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7E2" w:rsidRPr="00832F53" w:rsidRDefault="00832F53">
      <w:pPr>
        <w:rPr>
          <w:sz w:val="36"/>
          <w:szCs w:val="36"/>
        </w:rPr>
      </w:pPr>
      <w:r w:rsidRPr="00832F53">
        <w:rPr>
          <w:sz w:val="36"/>
          <w:szCs w:val="36"/>
        </w:rPr>
        <w:t>CONCORD BAPTIST CHURCH ANOINTED ACADEMY SUMMER CAMP</w:t>
      </w:r>
    </w:p>
    <w:tbl>
      <w:tblPr>
        <w:tblW w:w="1089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3896"/>
        <w:gridCol w:w="3001"/>
        <w:gridCol w:w="434"/>
        <w:gridCol w:w="1394"/>
        <w:gridCol w:w="2168"/>
      </w:tblGrid>
      <w:tr w:rsidR="00491A66" w:rsidRPr="007324BD" w:rsidTr="00DD3CE8">
        <w:trPr>
          <w:cantSplit/>
          <w:trHeight w:val="495"/>
          <w:tblHeader/>
          <w:jc w:val="center"/>
        </w:trPr>
        <w:tc>
          <w:tcPr>
            <w:tcW w:w="10893" w:type="dxa"/>
            <w:gridSpan w:val="5"/>
            <w:shd w:val="clear" w:color="auto" w:fill="999999"/>
            <w:vAlign w:val="center"/>
          </w:tcPr>
          <w:p w:rsidR="00D238E5" w:rsidRPr="00D238E5" w:rsidRDefault="00D238E5" w:rsidP="00F25F7F">
            <w:pPr>
              <w:pStyle w:val="Title"/>
            </w:pPr>
            <w:r>
              <w:t>Enrollment</w:t>
            </w:r>
            <w:r w:rsidR="00491A66" w:rsidRPr="007324BD">
              <w:t xml:space="preserve"> Application</w:t>
            </w:r>
            <w:r w:rsidR="00631E74">
              <w:t xml:space="preserve"> </w:t>
            </w:r>
            <w:bookmarkStart w:id="0" w:name="_GoBack"/>
            <w:bookmarkEnd w:id="0"/>
          </w:p>
        </w:tc>
      </w:tr>
      <w:tr w:rsidR="00D238E5" w:rsidRPr="007324BD" w:rsidTr="00DD3CE8">
        <w:trPr>
          <w:cantSplit/>
          <w:trHeight w:val="282"/>
          <w:jc w:val="center"/>
        </w:trPr>
        <w:tc>
          <w:tcPr>
            <w:tcW w:w="10893" w:type="dxa"/>
            <w:gridSpan w:val="5"/>
            <w:shd w:val="clear" w:color="auto" w:fill="E6E6E6"/>
            <w:vAlign w:val="center"/>
          </w:tcPr>
          <w:p w:rsidR="00D238E5" w:rsidRPr="007C7272" w:rsidRDefault="004D2FFC" w:rsidP="002D4A82">
            <w:pPr>
              <w:pStyle w:val="Heading2"/>
              <w:rPr>
                <w:sz w:val="24"/>
                <w:szCs w:val="24"/>
              </w:rPr>
            </w:pPr>
            <w:r w:rsidRPr="007C7272">
              <w:rPr>
                <w:sz w:val="24"/>
                <w:szCs w:val="24"/>
              </w:rPr>
              <w:t>Child’s</w:t>
            </w:r>
            <w:r w:rsidR="00D238E5" w:rsidRPr="007C7272">
              <w:rPr>
                <w:sz w:val="24"/>
                <w:szCs w:val="24"/>
              </w:rPr>
              <w:t xml:space="preserve"> Information</w:t>
            </w:r>
          </w:p>
        </w:tc>
      </w:tr>
      <w:tr w:rsidR="00E768B7" w:rsidRPr="007324BD" w:rsidTr="007C5C69">
        <w:trPr>
          <w:cantSplit/>
          <w:trHeight w:val="253"/>
          <w:jc w:val="center"/>
        </w:trPr>
        <w:tc>
          <w:tcPr>
            <w:tcW w:w="3896" w:type="dxa"/>
            <w:shd w:val="clear" w:color="auto" w:fill="auto"/>
            <w:vAlign w:val="center"/>
          </w:tcPr>
          <w:p w:rsidR="00E768B7" w:rsidRPr="00305AEB" w:rsidRDefault="00E768B7" w:rsidP="00B73483">
            <w:pPr>
              <w:rPr>
                <w:szCs w:val="16"/>
              </w:rPr>
            </w:pPr>
            <w:r>
              <w:rPr>
                <w:noProof/>
                <w:szCs w:val="16"/>
              </w:rPr>
              <mc:AlternateContent>
                <mc:Choice Requires="wps">
                  <w:drawing>
                    <wp:anchor distT="0" distB="0" distL="114300" distR="114300" simplePos="0" relativeHeight="251692032" behindDoc="0" locked="0" layoutInCell="1" allowOverlap="1" wp14:anchorId="2A72C899" wp14:editId="10866A2E">
                      <wp:simplePos x="0" y="0"/>
                      <wp:positionH relativeFrom="column">
                        <wp:posOffset>38735</wp:posOffset>
                      </wp:positionH>
                      <wp:positionV relativeFrom="paragraph">
                        <wp:posOffset>48260</wp:posOffset>
                      </wp:positionV>
                      <wp:extent cx="180975" cy="171450"/>
                      <wp:effectExtent l="0" t="0" r="66675" b="5715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151FFB58" id="Rectangle 23" o:spid="_x0000_s1026" style="position:absolute;margin-left:3.05pt;margin-top:3.8pt;width:14.25pt;height:1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">
                      <v:shadow on="t"/>
                    </v:rect>
                  </w:pict>
                </mc:Fallback>
              </mc:AlternateContent>
            </w:r>
            <w:r>
              <w:rPr>
                <w:szCs w:val="16"/>
              </w:rPr>
              <w:t xml:space="preserve">          SUMMER CAMP</w:t>
            </w:r>
          </w:p>
          <w:p w:rsidR="00E768B7" w:rsidRDefault="002310E8" w:rsidP="00E768B7">
            <w:r>
              <w:t xml:space="preserve">          </w:t>
            </w:r>
          </w:p>
        </w:tc>
        <w:tc>
          <w:tcPr>
            <w:tcW w:w="3435" w:type="dxa"/>
            <w:gridSpan w:val="2"/>
            <w:shd w:val="clear" w:color="auto" w:fill="auto"/>
            <w:vAlign w:val="center"/>
          </w:tcPr>
          <w:p w:rsidR="00E768B7" w:rsidRDefault="00E768B7" w:rsidP="00E768B7">
            <w:r>
              <w:rPr>
                <w:noProof/>
                <w:szCs w:val="16"/>
              </w:rPr>
              <mc:AlternateContent>
                <mc:Choice Requires="wps">
                  <w:drawing>
                    <wp:anchor distT="0" distB="0" distL="114300" distR="114300" simplePos="0" relativeHeight="251693056" behindDoc="0" locked="0" layoutInCell="1" allowOverlap="1" wp14:anchorId="0FA41CF6" wp14:editId="25F7D054">
                      <wp:simplePos x="0" y="0"/>
                      <wp:positionH relativeFrom="column">
                        <wp:posOffset>18415</wp:posOffset>
                      </wp:positionH>
                      <wp:positionV relativeFrom="paragraph">
                        <wp:posOffset>43815</wp:posOffset>
                      </wp:positionV>
                      <wp:extent cx="180975" cy="171450"/>
                      <wp:effectExtent l="0" t="0" r="66675" b="57150"/>
                      <wp:wrapNone/>
                      <wp:docPr id="2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5033B467" id="Rectangle 24" o:spid="_x0000_s1026" style="position:absolute;margin-left:1.45pt;margin-top:3.45pt;width:14.25pt;height:1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">
                      <v:shadow on="t"/>
                    </v:rect>
                  </w:pict>
                </mc:Fallback>
              </mc:AlternateContent>
            </w:r>
            <w:r>
              <w:t xml:space="preserve">         BEFORE &amp; AFTER CARE</w:t>
            </w:r>
          </w:p>
          <w:p w:rsidR="00E768B7" w:rsidRDefault="00E768B7" w:rsidP="00794370">
            <w:r>
              <w:t xml:space="preserve">         </w:t>
            </w:r>
          </w:p>
        </w:tc>
        <w:tc>
          <w:tcPr>
            <w:tcW w:w="3562" w:type="dxa"/>
            <w:gridSpan w:val="2"/>
            <w:shd w:val="clear" w:color="auto" w:fill="auto"/>
            <w:vAlign w:val="center"/>
          </w:tcPr>
          <w:p w:rsidR="00E768B7" w:rsidRPr="007324BD" w:rsidRDefault="00E768B7" w:rsidP="007C5C69">
            <w:r>
              <w:rPr>
                <w:noProof/>
                <w:szCs w:val="16"/>
              </w:rPr>
              <mc:AlternateContent>
                <mc:Choice Requires="wps">
                  <w:drawing>
                    <wp:anchor distT="0" distB="0" distL="114300" distR="114300" simplePos="0" relativeHeight="251695104" behindDoc="0" locked="0" layoutInCell="1" allowOverlap="1" wp14:anchorId="2EFFDA84" wp14:editId="286ED60B">
                      <wp:simplePos x="0" y="0"/>
                      <wp:positionH relativeFrom="column">
                        <wp:posOffset>43815</wp:posOffset>
                      </wp:positionH>
                      <wp:positionV relativeFrom="paragraph">
                        <wp:posOffset>34290</wp:posOffset>
                      </wp:positionV>
                      <wp:extent cx="180975" cy="171450"/>
                      <wp:effectExtent l="0" t="0" r="66675" b="5715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0AB79442" id="Rectangle 24" o:spid="_x0000_s1026" style="position:absolute;margin-left:3.45pt;margin-top:2.7pt;width:14.25pt;height:1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">
                      <v:shadow on="t"/>
                    </v:rect>
                  </w:pict>
                </mc:Fallback>
              </mc:AlternateContent>
            </w:r>
            <w:r>
              <w:t xml:space="preserve">            </w:t>
            </w:r>
            <w:r w:rsidR="007C7272">
              <w:t>T-Shirt Size</w:t>
            </w:r>
            <w:r>
              <w:t xml:space="preserve">    </w:t>
            </w:r>
          </w:p>
        </w:tc>
      </w:tr>
      <w:tr w:rsidR="00B26D92" w:rsidRPr="007324BD" w:rsidTr="007C5C69">
        <w:trPr>
          <w:cantSplit/>
          <w:trHeight w:val="253"/>
          <w:jc w:val="center"/>
        </w:trPr>
        <w:tc>
          <w:tcPr>
            <w:tcW w:w="6897" w:type="dxa"/>
            <w:gridSpan w:val="2"/>
            <w:shd w:val="clear" w:color="auto" w:fill="auto"/>
            <w:vAlign w:val="center"/>
          </w:tcPr>
          <w:p w:rsidR="00B26D92" w:rsidRPr="00832F53" w:rsidRDefault="00862D35" w:rsidP="002D4A82">
            <w:pPr>
              <w:rPr>
                <w:sz w:val="20"/>
                <w:szCs w:val="20"/>
              </w:rPr>
            </w:pPr>
            <w:r w:rsidRPr="00832F53">
              <w:rPr>
                <w:sz w:val="20"/>
                <w:szCs w:val="20"/>
              </w:rPr>
              <w:t>Child’s name:</w:t>
            </w:r>
          </w:p>
        </w:tc>
        <w:tc>
          <w:tcPr>
            <w:tcW w:w="3996" w:type="dxa"/>
            <w:gridSpan w:val="3"/>
            <w:shd w:val="clear" w:color="auto" w:fill="auto"/>
            <w:vAlign w:val="center"/>
          </w:tcPr>
          <w:p w:rsidR="00B26D92" w:rsidRPr="007324BD" w:rsidRDefault="00862D35" w:rsidP="002D4A82">
            <w:r>
              <w:t>Nickname:</w:t>
            </w:r>
          </w:p>
        </w:tc>
      </w:tr>
      <w:tr w:rsidR="00862D35" w:rsidRPr="007324BD" w:rsidTr="007C5C69">
        <w:trPr>
          <w:cantSplit/>
          <w:trHeight w:val="253"/>
          <w:jc w:val="center"/>
        </w:trPr>
        <w:tc>
          <w:tcPr>
            <w:tcW w:w="6897" w:type="dxa"/>
            <w:gridSpan w:val="2"/>
            <w:shd w:val="clear" w:color="auto" w:fill="auto"/>
            <w:vAlign w:val="center"/>
          </w:tcPr>
          <w:p w:rsidR="00862D35" w:rsidRPr="00832F53" w:rsidRDefault="00862D35" w:rsidP="002D4A82">
            <w:pPr>
              <w:rPr>
                <w:sz w:val="18"/>
                <w:szCs w:val="18"/>
              </w:rPr>
            </w:pPr>
            <w:r w:rsidRPr="00832F53">
              <w:rPr>
                <w:sz w:val="18"/>
                <w:szCs w:val="18"/>
              </w:rPr>
              <w:t>Date of birth:</w:t>
            </w:r>
          </w:p>
        </w:tc>
        <w:tc>
          <w:tcPr>
            <w:tcW w:w="1828" w:type="dxa"/>
            <w:gridSpan w:val="2"/>
            <w:shd w:val="clear" w:color="auto" w:fill="auto"/>
            <w:vAlign w:val="center"/>
          </w:tcPr>
          <w:p w:rsidR="00862D35" w:rsidRPr="00832F53" w:rsidRDefault="00862D35" w:rsidP="002D4A82">
            <w:pPr>
              <w:rPr>
                <w:sz w:val="18"/>
                <w:szCs w:val="18"/>
              </w:rPr>
            </w:pPr>
            <w:r w:rsidRPr="00832F53">
              <w:rPr>
                <w:sz w:val="18"/>
                <w:szCs w:val="18"/>
              </w:rPr>
              <w:t>Age:</w:t>
            </w:r>
          </w:p>
        </w:tc>
        <w:tc>
          <w:tcPr>
            <w:tcW w:w="2168" w:type="dxa"/>
            <w:shd w:val="clear" w:color="auto" w:fill="auto"/>
            <w:vAlign w:val="center"/>
          </w:tcPr>
          <w:p w:rsidR="00862D35" w:rsidRPr="00832F53" w:rsidRDefault="00862D35" w:rsidP="002D4A82">
            <w:pPr>
              <w:rPr>
                <w:sz w:val="18"/>
                <w:szCs w:val="18"/>
              </w:rPr>
            </w:pPr>
          </w:p>
        </w:tc>
      </w:tr>
      <w:tr w:rsidR="00862D35" w:rsidRPr="007324BD" w:rsidTr="007C5C69">
        <w:trPr>
          <w:cantSplit/>
          <w:trHeight w:val="253"/>
          <w:jc w:val="center"/>
        </w:trPr>
        <w:tc>
          <w:tcPr>
            <w:tcW w:w="6897" w:type="dxa"/>
            <w:gridSpan w:val="2"/>
            <w:shd w:val="clear" w:color="auto" w:fill="auto"/>
            <w:vAlign w:val="center"/>
          </w:tcPr>
          <w:p w:rsidR="00862D35" w:rsidRPr="00832F53" w:rsidRDefault="00862D35" w:rsidP="002D4A82">
            <w:pPr>
              <w:rPr>
                <w:sz w:val="18"/>
                <w:szCs w:val="18"/>
              </w:rPr>
            </w:pPr>
            <w:r w:rsidRPr="00832F53">
              <w:rPr>
                <w:sz w:val="18"/>
                <w:szCs w:val="18"/>
              </w:rPr>
              <w:t>Home address:</w:t>
            </w:r>
          </w:p>
        </w:tc>
        <w:tc>
          <w:tcPr>
            <w:tcW w:w="3996" w:type="dxa"/>
            <w:gridSpan w:val="3"/>
            <w:shd w:val="clear" w:color="auto" w:fill="auto"/>
            <w:vAlign w:val="center"/>
          </w:tcPr>
          <w:p w:rsidR="00862D35" w:rsidRPr="00832F53" w:rsidRDefault="00862D35" w:rsidP="002D4A82">
            <w:pPr>
              <w:rPr>
                <w:sz w:val="18"/>
                <w:szCs w:val="18"/>
              </w:rPr>
            </w:pPr>
            <w:r w:rsidRPr="00832F53">
              <w:rPr>
                <w:sz w:val="18"/>
                <w:szCs w:val="18"/>
              </w:rPr>
              <w:t>Home Phone:</w:t>
            </w:r>
          </w:p>
        </w:tc>
      </w:tr>
      <w:tr w:rsidR="00862D35" w:rsidRPr="007324BD" w:rsidTr="007C5C69">
        <w:trPr>
          <w:cantSplit/>
          <w:trHeight w:val="253"/>
          <w:jc w:val="center"/>
        </w:trPr>
        <w:tc>
          <w:tcPr>
            <w:tcW w:w="6897" w:type="dxa"/>
            <w:gridSpan w:val="2"/>
            <w:shd w:val="clear" w:color="auto" w:fill="auto"/>
            <w:vAlign w:val="center"/>
          </w:tcPr>
          <w:p w:rsidR="00862D35" w:rsidRPr="00832F53" w:rsidRDefault="00862D35" w:rsidP="002A64D5">
            <w:pPr>
              <w:rPr>
                <w:sz w:val="18"/>
                <w:szCs w:val="18"/>
              </w:rPr>
            </w:pPr>
            <w:r w:rsidRPr="00832F53">
              <w:rPr>
                <w:sz w:val="18"/>
                <w:szCs w:val="18"/>
              </w:rPr>
              <w:t>City:</w:t>
            </w:r>
          </w:p>
        </w:tc>
        <w:tc>
          <w:tcPr>
            <w:tcW w:w="1828" w:type="dxa"/>
            <w:gridSpan w:val="2"/>
            <w:shd w:val="clear" w:color="auto" w:fill="auto"/>
            <w:vAlign w:val="center"/>
          </w:tcPr>
          <w:p w:rsidR="00862D35" w:rsidRPr="00832F53" w:rsidRDefault="00862D35" w:rsidP="002A64D5">
            <w:pPr>
              <w:rPr>
                <w:sz w:val="18"/>
                <w:szCs w:val="18"/>
              </w:rPr>
            </w:pPr>
            <w:r w:rsidRPr="00832F53">
              <w:rPr>
                <w:sz w:val="18"/>
                <w:szCs w:val="18"/>
              </w:rPr>
              <w:t>State:</w:t>
            </w:r>
          </w:p>
        </w:tc>
        <w:tc>
          <w:tcPr>
            <w:tcW w:w="2168" w:type="dxa"/>
            <w:shd w:val="clear" w:color="auto" w:fill="auto"/>
            <w:vAlign w:val="center"/>
          </w:tcPr>
          <w:p w:rsidR="00862D35" w:rsidRPr="00832F53" w:rsidRDefault="00862D35" w:rsidP="002A64D5">
            <w:pPr>
              <w:rPr>
                <w:sz w:val="18"/>
                <w:szCs w:val="18"/>
              </w:rPr>
            </w:pPr>
            <w:r w:rsidRPr="00832F53">
              <w:rPr>
                <w:sz w:val="18"/>
                <w:szCs w:val="18"/>
              </w:rPr>
              <w:t>ZIP Code:</w:t>
            </w:r>
          </w:p>
        </w:tc>
      </w:tr>
      <w:tr w:rsidR="004C52C8" w:rsidRPr="007324BD" w:rsidTr="007C5C69">
        <w:trPr>
          <w:cantSplit/>
          <w:trHeight w:val="253"/>
          <w:jc w:val="center"/>
        </w:trPr>
        <w:tc>
          <w:tcPr>
            <w:tcW w:w="3896" w:type="dxa"/>
            <w:shd w:val="clear" w:color="auto" w:fill="auto"/>
            <w:vAlign w:val="center"/>
          </w:tcPr>
          <w:p w:rsidR="004C52C8" w:rsidRPr="00832F53" w:rsidRDefault="004C52C8" w:rsidP="002D4A82">
            <w:pPr>
              <w:rPr>
                <w:sz w:val="18"/>
                <w:szCs w:val="18"/>
              </w:rPr>
            </w:pPr>
            <w:r w:rsidRPr="00832F53">
              <w:rPr>
                <w:sz w:val="18"/>
                <w:szCs w:val="18"/>
              </w:rPr>
              <w:t>School Name:</w:t>
            </w:r>
          </w:p>
        </w:tc>
        <w:tc>
          <w:tcPr>
            <w:tcW w:w="6997" w:type="dxa"/>
            <w:gridSpan w:val="4"/>
            <w:shd w:val="clear" w:color="auto" w:fill="auto"/>
            <w:vAlign w:val="center"/>
          </w:tcPr>
          <w:p w:rsidR="004C52C8" w:rsidRPr="00832F53" w:rsidRDefault="008A59D9" w:rsidP="002D4A82">
            <w:pPr>
              <w:rPr>
                <w:sz w:val="18"/>
                <w:szCs w:val="18"/>
              </w:rPr>
            </w:pPr>
            <w:r w:rsidRPr="00832F53">
              <w:rPr>
                <w:sz w:val="18"/>
                <w:szCs w:val="18"/>
              </w:rPr>
              <w:t>Email:</w:t>
            </w:r>
          </w:p>
        </w:tc>
      </w:tr>
      <w:tr w:rsidR="00B26D92" w:rsidRPr="007324BD" w:rsidTr="00DD3CE8">
        <w:trPr>
          <w:cantSplit/>
          <w:trHeight w:val="253"/>
          <w:jc w:val="center"/>
        </w:trPr>
        <w:tc>
          <w:tcPr>
            <w:tcW w:w="10893" w:type="dxa"/>
            <w:gridSpan w:val="5"/>
            <w:shd w:val="clear" w:color="auto" w:fill="auto"/>
            <w:vAlign w:val="center"/>
          </w:tcPr>
          <w:p w:rsidR="00B26D92" w:rsidRPr="00832F53" w:rsidRDefault="00E53CA3" w:rsidP="00305AEB">
            <w:pPr>
              <w:rPr>
                <w:sz w:val="18"/>
                <w:szCs w:val="18"/>
              </w:rPr>
            </w:pPr>
            <w:r w:rsidRPr="00832F53">
              <w:rPr>
                <w:noProof/>
                <w:sz w:val="18"/>
                <w:szCs w:val="18"/>
              </w:rPr>
              <mc:AlternateContent>
                <mc:Choice Requires="wps">
                  <w:drawing>
                    <wp:anchor distT="0" distB="0" distL="114300" distR="114300" simplePos="0" relativeHeight="251670528" behindDoc="0" locked="0" layoutInCell="1" allowOverlap="1" wp14:anchorId="7FFB0AAF" wp14:editId="5CD5CE70">
                      <wp:simplePos x="0" y="0"/>
                      <wp:positionH relativeFrom="column">
                        <wp:posOffset>1704340</wp:posOffset>
                      </wp:positionH>
                      <wp:positionV relativeFrom="paragraph">
                        <wp:posOffset>4445</wp:posOffset>
                      </wp:positionV>
                      <wp:extent cx="107950" cy="123190"/>
                      <wp:effectExtent l="8890" t="13970" r="26035" b="24765"/>
                      <wp:wrapNone/>
                      <wp:docPr id="2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2319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0BE8345B" id="Rectangle 16" o:spid="_x0000_s1026" style="position:absolute;margin-left:134.2pt;margin-top:.35pt;width:8.5pt;height:9.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">
                      <v:shadow on="t"/>
                    </v:rect>
                  </w:pict>
                </mc:Fallback>
              </mc:AlternateContent>
            </w:r>
            <w:r w:rsidRPr="00832F53">
              <w:rPr>
                <w:noProof/>
                <w:sz w:val="18"/>
                <w:szCs w:val="18"/>
              </w:rPr>
              <mc:AlternateContent>
                <mc:Choice Requires="wps">
                  <w:drawing>
                    <wp:anchor distT="0" distB="0" distL="114300" distR="114300" simplePos="0" relativeHeight="251672576" behindDoc="0" locked="0" layoutInCell="1" allowOverlap="1" wp14:anchorId="115D8A10" wp14:editId="4C864674">
                      <wp:simplePos x="0" y="0"/>
                      <wp:positionH relativeFrom="column">
                        <wp:posOffset>3545840</wp:posOffset>
                      </wp:positionH>
                      <wp:positionV relativeFrom="paragraph">
                        <wp:posOffset>10160</wp:posOffset>
                      </wp:positionV>
                      <wp:extent cx="107950" cy="123190"/>
                      <wp:effectExtent l="12065" t="10160" r="22860" b="28575"/>
                      <wp:wrapNone/>
                      <wp:docPr id="2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2319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595898E0" id="Rectangle 18" o:spid="_x0000_s1026" style="position:absolute;margin-left:279.2pt;margin-top:.8pt;width:8.5pt;height:9.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">
                      <v:shadow on="t"/>
                    </v:rect>
                  </w:pict>
                </mc:Fallback>
              </mc:AlternateContent>
            </w:r>
            <w:r w:rsidRPr="00832F53">
              <w:rPr>
                <w:noProof/>
                <w:sz w:val="18"/>
                <w:szCs w:val="18"/>
              </w:rPr>
              <mc:AlternateContent>
                <mc:Choice Requires="wps">
                  <w:drawing>
                    <wp:anchor distT="0" distB="0" distL="114300" distR="114300" simplePos="0" relativeHeight="251671552" behindDoc="0" locked="0" layoutInCell="1" allowOverlap="1" wp14:anchorId="5649A449" wp14:editId="62305DAF">
                      <wp:simplePos x="0" y="0"/>
                      <wp:positionH relativeFrom="column">
                        <wp:posOffset>2640965</wp:posOffset>
                      </wp:positionH>
                      <wp:positionV relativeFrom="paragraph">
                        <wp:posOffset>8890</wp:posOffset>
                      </wp:positionV>
                      <wp:extent cx="107950" cy="123190"/>
                      <wp:effectExtent l="12065" t="8890" r="22860" b="29845"/>
                      <wp:wrapNone/>
                      <wp:docPr id="1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2319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291A8035" id="Rectangle 17" o:spid="_x0000_s1026" style="position:absolute;margin-left:207.95pt;margin-top:.7pt;width:8.5pt;height:9.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">
                      <v:shadow on="t"/>
                    </v:rect>
                  </w:pict>
                </mc:Fallback>
              </mc:AlternateContent>
            </w:r>
            <w:r w:rsidRPr="00832F53">
              <w:rPr>
                <w:noProof/>
                <w:sz w:val="18"/>
                <w:szCs w:val="18"/>
              </w:rPr>
              <mc:AlternateContent>
                <mc:Choice Requires="wps">
                  <w:drawing>
                    <wp:anchor distT="0" distB="0" distL="114300" distR="114300" simplePos="0" relativeHeight="251669504" behindDoc="0" locked="0" layoutInCell="1" allowOverlap="1" wp14:anchorId="7486E241" wp14:editId="75A2D617">
                      <wp:simplePos x="0" y="0"/>
                      <wp:positionH relativeFrom="column">
                        <wp:posOffset>777875</wp:posOffset>
                      </wp:positionH>
                      <wp:positionV relativeFrom="paragraph">
                        <wp:posOffset>2540</wp:posOffset>
                      </wp:positionV>
                      <wp:extent cx="107950" cy="123190"/>
                      <wp:effectExtent l="6350" t="12065" r="28575" b="26670"/>
                      <wp:wrapNone/>
                      <wp:docPr id="1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2319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58ADC505" id="Rectangle 15" o:spid="_x0000_s1026" style="position:absolute;margin-left:61.25pt;margin-top:.2pt;width:8.5pt;height:9.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">
                      <v:shadow on="t"/>
                    </v:rect>
                  </w:pict>
                </mc:Fallback>
              </mc:AlternateContent>
            </w:r>
            <w:r w:rsidR="00B26D92" w:rsidRPr="00832F53">
              <w:rPr>
                <w:sz w:val="18"/>
                <w:szCs w:val="18"/>
              </w:rPr>
              <w:t>Child lives with:          Both Parents          Mother Only            Father Only            Other  – If so, please specify:</w:t>
            </w:r>
          </w:p>
        </w:tc>
      </w:tr>
      <w:tr w:rsidR="00B26D92" w:rsidRPr="007324BD" w:rsidTr="00DD3CE8">
        <w:trPr>
          <w:cantSplit/>
          <w:trHeight w:val="253"/>
          <w:jc w:val="center"/>
        </w:trPr>
        <w:tc>
          <w:tcPr>
            <w:tcW w:w="10893" w:type="dxa"/>
            <w:gridSpan w:val="5"/>
            <w:shd w:val="clear" w:color="auto" w:fill="auto"/>
            <w:vAlign w:val="center"/>
          </w:tcPr>
          <w:p w:rsidR="00B26D92" w:rsidRDefault="00B26D92" w:rsidP="00326F1B">
            <w:r>
              <w:t>List two (2) people, not living at your residence, who will be responsible for your child if you cannot be reached:</w:t>
            </w:r>
          </w:p>
          <w:p w:rsidR="00B26D92" w:rsidRDefault="00B26D92" w:rsidP="00326F1B"/>
          <w:p w:rsidR="00B26D92" w:rsidRDefault="00B26D92" w:rsidP="00326F1B">
            <w:r>
              <w:t>Name:</w:t>
            </w:r>
            <w:r w:rsidRPr="002A7E52">
              <w:rPr>
                <w:u w:val="single"/>
              </w:rPr>
              <w:t xml:space="preserve">                                                                                 </w:t>
            </w:r>
            <w:r>
              <w:t xml:space="preserve">   Phone:</w:t>
            </w:r>
            <w:r w:rsidRPr="002A7E52">
              <w:rPr>
                <w:u w:val="single"/>
              </w:rPr>
              <w:t xml:space="preserve">                                                   </w:t>
            </w:r>
            <w:r>
              <w:t xml:space="preserve">   Relationship:</w:t>
            </w:r>
            <w:r w:rsidRPr="001F5255">
              <w:rPr>
                <w:u w:val="single"/>
              </w:rPr>
              <w:t xml:space="preserve">                                   </w:t>
            </w:r>
            <w:r>
              <w:rPr>
                <w:u w:val="single"/>
              </w:rPr>
              <w:t>_</w:t>
            </w:r>
          </w:p>
          <w:p w:rsidR="00B26D92" w:rsidRDefault="00B26D92" w:rsidP="00326F1B"/>
          <w:p w:rsidR="00B26D92" w:rsidRPr="00A3653A" w:rsidRDefault="00B26D92" w:rsidP="00326F1B">
            <w:pPr>
              <w:rPr>
                <w:u w:val="single"/>
              </w:rPr>
            </w:pPr>
            <w:r>
              <w:t>Name:</w:t>
            </w:r>
            <w:r w:rsidRPr="002A7E52">
              <w:rPr>
                <w:u w:val="single"/>
              </w:rPr>
              <w:t xml:space="preserve">                                                                                 </w:t>
            </w:r>
            <w:r>
              <w:t xml:space="preserve">   Phone:</w:t>
            </w:r>
            <w:r w:rsidRPr="001F5255">
              <w:rPr>
                <w:u w:val="single"/>
              </w:rPr>
              <w:t xml:space="preserve">                                                   </w:t>
            </w:r>
            <w:r>
              <w:t xml:space="preserve">   Relationship:</w:t>
            </w:r>
            <w:r w:rsidRPr="001F5255">
              <w:rPr>
                <w:u w:val="single"/>
              </w:rPr>
              <w:t xml:space="preserve">                                   </w:t>
            </w:r>
            <w:r>
              <w:rPr>
                <w:u w:val="single"/>
              </w:rPr>
              <w:t>_</w:t>
            </w:r>
          </w:p>
        </w:tc>
      </w:tr>
      <w:tr w:rsidR="00B26D92" w:rsidRPr="007324BD" w:rsidTr="00DD3CE8">
        <w:trPr>
          <w:cantSplit/>
          <w:trHeight w:val="253"/>
          <w:jc w:val="center"/>
        </w:trPr>
        <w:tc>
          <w:tcPr>
            <w:tcW w:w="10893" w:type="dxa"/>
            <w:gridSpan w:val="5"/>
            <w:shd w:val="clear" w:color="auto" w:fill="auto"/>
            <w:vAlign w:val="center"/>
          </w:tcPr>
          <w:p w:rsidR="002E1E80" w:rsidRDefault="002E1E80" w:rsidP="007C5C69"/>
        </w:tc>
      </w:tr>
      <w:tr w:rsidR="00B26D92" w:rsidRPr="007324BD" w:rsidTr="00DD3CE8">
        <w:trPr>
          <w:cantSplit/>
          <w:trHeight w:val="282"/>
          <w:jc w:val="center"/>
        </w:trPr>
        <w:tc>
          <w:tcPr>
            <w:tcW w:w="10893" w:type="dxa"/>
            <w:gridSpan w:val="5"/>
            <w:shd w:val="clear" w:color="auto" w:fill="E6E6E6"/>
            <w:vAlign w:val="center"/>
          </w:tcPr>
          <w:p w:rsidR="00B26D92" w:rsidRPr="007324BD" w:rsidRDefault="00C27713" w:rsidP="00574303">
            <w:pPr>
              <w:pStyle w:val="Heading2"/>
            </w:pPr>
            <w:r>
              <w:t>MOTHER’S</w:t>
            </w:r>
            <w:r w:rsidR="00B26D92">
              <w:t xml:space="preserve"> information</w:t>
            </w:r>
          </w:p>
        </w:tc>
      </w:tr>
      <w:tr w:rsidR="00B26D92" w:rsidRPr="007324BD" w:rsidTr="007C5C69">
        <w:trPr>
          <w:cantSplit/>
          <w:trHeight w:val="253"/>
          <w:jc w:val="center"/>
        </w:trPr>
        <w:tc>
          <w:tcPr>
            <w:tcW w:w="6897" w:type="dxa"/>
            <w:gridSpan w:val="2"/>
            <w:shd w:val="clear" w:color="auto" w:fill="auto"/>
            <w:vAlign w:val="center"/>
          </w:tcPr>
          <w:p w:rsidR="00B26D92" w:rsidRDefault="00C27713" w:rsidP="00173F0F">
            <w:r>
              <w:t xml:space="preserve">Mother’s </w:t>
            </w:r>
            <w:r w:rsidR="00B26D92">
              <w:t>Name:</w:t>
            </w:r>
          </w:p>
        </w:tc>
        <w:tc>
          <w:tcPr>
            <w:tcW w:w="3996" w:type="dxa"/>
            <w:gridSpan w:val="3"/>
            <w:shd w:val="clear" w:color="auto" w:fill="auto"/>
            <w:vAlign w:val="center"/>
          </w:tcPr>
          <w:p w:rsidR="00B26D92" w:rsidRDefault="0035427F" w:rsidP="00173F0F">
            <w:r>
              <w:t>Cell Phone:</w:t>
            </w:r>
          </w:p>
        </w:tc>
      </w:tr>
      <w:tr w:rsidR="00B26D92" w:rsidRPr="007324BD" w:rsidTr="00DD3CE8">
        <w:trPr>
          <w:cantSplit/>
          <w:trHeight w:val="253"/>
          <w:jc w:val="center"/>
        </w:trPr>
        <w:tc>
          <w:tcPr>
            <w:tcW w:w="10893" w:type="dxa"/>
            <w:gridSpan w:val="5"/>
            <w:shd w:val="clear" w:color="auto" w:fill="auto"/>
            <w:vAlign w:val="center"/>
          </w:tcPr>
          <w:p w:rsidR="00B26D92" w:rsidRDefault="00B26D92" w:rsidP="00173F0F">
            <w:r>
              <w:t>Address:</w:t>
            </w:r>
          </w:p>
        </w:tc>
      </w:tr>
      <w:tr w:rsidR="00B26D92" w:rsidRPr="007324BD" w:rsidTr="007C5C69">
        <w:trPr>
          <w:cantSplit/>
          <w:trHeight w:val="253"/>
          <w:jc w:val="center"/>
        </w:trPr>
        <w:tc>
          <w:tcPr>
            <w:tcW w:w="6897" w:type="dxa"/>
            <w:gridSpan w:val="2"/>
            <w:shd w:val="clear" w:color="auto" w:fill="auto"/>
            <w:vAlign w:val="center"/>
          </w:tcPr>
          <w:p w:rsidR="00B26D92" w:rsidRDefault="00B26D92" w:rsidP="00173F0F">
            <w:r>
              <w:t>City:</w:t>
            </w:r>
          </w:p>
        </w:tc>
        <w:tc>
          <w:tcPr>
            <w:tcW w:w="1828" w:type="dxa"/>
            <w:gridSpan w:val="2"/>
            <w:shd w:val="clear" w:color="auto" w:fill="auto"/>
            <w:vAlign w:val="center"/>
          </w:tcPr>
          <w:p w:rsidR="00B26D92" w:rsidRDefault="00B26D92" w:rsidP="00173F0F">
            <w:r>
              <w:t>State:</w:t>
            </w:r>
          </w:p>
        </w:tc>
        <w:tc>
          <w:tcPr>
            <w:tcW w:w="2168" w:type="dxa"/>
            <w:shd w:val="clear" w:color="auto" w:fill="auto"/>
            <w:vAlign w:val="center"/>
          </w:tcPr>
          <w:p w:rsidR="00B26D92" w:rsidRDefault="00B26D92" w:rsidP="00173F0F">
            <w:r>
              <w:t>ZIP Code:</w:t>
            </w:r>
          </w:p>
        </w:tc>
      </w:tr>
      <w:tr w:rsidR="00B26D92" w:rsidRPr="007324BD" w:rsidTr="00DD3CE8">
        <w:trPr>
          <w:cantSplit/>
          <w:trHeight w:val="253"/>
          <w:jc w:val="center"/>
        </w:trPr>
        <w:tc>
          <w:tcPr>
            <w:tcW w:w="10893" w:type="dxa"/>
            <w:gridSpan w:val="5"/>
            <w:shd w:val="clear" w:color="auto" w:fill="auto"/>
            <w:vAlign w:val="center"/>
          </w:tcPr>
          <w:p w:rsidR="00B26D92" w:rsidRPr="007324BD" w:rsidRDefault="00B26D92" w:rsidP="00173F0F">
            <w:r>
              <w:t>Current employer:</w:t>
            </w:r>
          </w:p>
        </w:tc>
      </w:tr>
      <w:tr w:rsidR="00B26D92" w:rsidRPr="007324BD" w:rsidTr="007C5C69">
        <w:trPr>
          <w:cantSplit/>
          <w:trHeight w:val="253"/>
          <w:jc w:val="center"/>
        </w:trPr>
        <w:tc>
          <w:tcPr>
            <w:tcW w:w="6897" w:type="dxa"/>
            <w:gridSpan w:val="2"/>
            <w:shd w:val="clear" w:color="auto" w:fill="auto"/>
            <w:vAlign w:val="center"/>
          </w:tcPr>
          <w:p w:rsidR="00B26D92" w:rsidRPr="007324BD" w:rsidRDefault="00B26D92" w:rsidP="00173F0F">
            <w:r>
              <w:t>Employer a</w:t>
            </w:r>
            <w:r w:rsidRPr="007324BD">
              <w:t>ddress</w:t>
            </w:r>
            <w:r>
              <w:t>:</w:t>
            </w:r>
          </w:p>
        </w:tc>
        <w:tc>
          <w:tcPr>
            <w:tcW w:w="3996" w:type="dxa"/>
            <w:gridSpan w:val="3"/>
            <w:shd w:val="clear" w:color="auto" w:fill="auto"/>
            <w:vAlign w:val="center"/>
          </w:tcPr>
          <w:p w:rsidR="00B26D92" w:rsidRPr="007324BD" w:rsidRDefault="00B26D92" w:rsidP="00326F1B">
            <w:r>
              <w:t xml:space="preserve">Work </w:t>
            </w:r>
            <w:r w:rsidRPr="007324BD">
              <w:t>Phone</w:t>
            </w:r>
            <w:r>
              <w:t>:</w:t>
            </w:r>
          </w:p>
        </w:tc>
      </w:tr>
      <w:tr w:rsidR="00B26D92" w:rsidRPr="007324BD" w:rsidTr="00DD3CE8">
        <w:trPr>
          <w:cantSplit/>
          <w:trHeight w:val="282"/>
          <w:jc w:val="center"/>
        </w:trPr>
        <w:tc>
          <w:tcPr>
            <w:tcW w:w="10893" w:type="dxa"/>
            <w:gridSpan w:val="5"/>
            <w:shd w:val="clear" w:color="auto" w:fill="E6E6E6"/>
            <w:vAlign w:val="center"/>
          </w:tcPr>
          <w:p w:rsidR="00B26D92" w:rsidRPr="00BC0F25" w:rsidRDefault="00C27713" w:rsidP="00BC0F25">
            <w:pPr>
              <w:pStyle w:val="Heading2"/>
            </w:pPr>
            <w:r>
              <w:t>FATHER’S Information</w:t>
            </w:r>
          </w:p>
        </w:tc>
      </w:tr>
      <w:tr w:rsidR="00B26D92" w:rsidRPr="007324BD" w:rsidTr="007C5C69">
        <w:trPr>
          <w:cantSplit/>
          <w:trHeight w:val="253"/>
          <w:jc w:val="center"/>
        </w:trPr>
        <w:tc>
          <w:tcPr>
            <w:tcW w:w="6897" w:type="dxa"/>
            <w:gridSpan w:val="2"/>
            <w:shd w:val="clear" w:color="auto" w:fill="auto"/>
            <w:vAlign w:val="center"/>
          </w:tcPr>
          <w:p w:rsidR="00B26D92" w:rsidRPr="007324BD" w:rsidRDefault="00B26D92" w:rsidP="00326F1B">
            <w:r w:rsidRPr="007324BD">
              <w:t>Name</w:t>
            </w:r>
            <w:r>
              <w:t>:</w:t>
            </w:r>
          </w:p>
        </w:tc>
        <w:tc>
          <w:tcPr>
            <w:tcW w:w="3996" w:type="dxa"/>
            <w:gridSpan w:val="3"/>
            <w:shd w:val="clear" w:color="auto" w:fill="auto"/>
            <w:vAlign w:val="center"/>
          </w:tcPr>
          <w:p w:rsidR="00B26D92" w:rsidRPr="007324BD" w:rsidRDefault="00C34739" w:rsidP="00326F1B">
            <w:r>
              <w:t>Cell Phone</w:t>
            </w:r>
            <w:r w:rsidR="0035427F">
              <w:t>:</w:t>
            </w:r>
          </w:p>
        </w:tc>
      </w:tr>
      <w:tr w:rsidR="00B26D92" w:rsidRPr="007324BD" w:rsidTr="00DD3CE8">
        <w:trPr>
          <w:cantSplit/>
          <w:trHeight w:val="253"/>
          <w:jc w:val="center"/>
        </w:trPr>
        <w:tc>
          <w:tcPr>
            <w:tcW w:w="10893" w:type="dxa"/>
            <w:gridSpan w:val="5"/>
            <w:shd w:val="clear" w:color="auto" w:fill="auto"/>
            <w:vAlign w:val="center"/>
          </w:tcPr>
          <w:p w:rsidR="00B26D92" w:rsidRDefault="00B26D92" w:rsidP="00326F1B">
            <w:r>
              <w:t>Address:</w:t>
            </w:r>
          </w:p>
        </w:tc>
      </w:tr>
      <w:tr w:rsidR="00B26D92" w:rsidRPr="007324BD" w:rsidTr="007C5C69">
        <w:trPr>
          <w:cantSplit/>
          <w:trHeight w:val="253"/>
          <w:jc w:val="center"/>
        </w:trPr>
        <w:tc>
          <w:tcPr>
            <w:tcW w:w="6897" w:type="dxa"/>
            <w:gridSpan w:val="2"/>
            <w:shd w:val="clear" w:color="auto" w:fill="auto"/>
            <w:vAlign w:val="center"/>
          </w:tcPr>
          <w:p w:rsidR="00B26D92" w:rsidRDefault="00B26D92" w:rsidP="00326F1B">
            <w:r>
              <w:t>City:</w:t>
            </w:r>
          </w:p>
        </w:tc>
        <w:tc>
          <w:tcPr>
            <w:tcW w:w="1828" w:type="dxa"/>
            <w:gridSpan w:val="2"/>
            <w:shd w:val="clear" w:color="auto" w:fill="auto"/>
            <w:vAlign w:val="center"/>
          </w:tcPr>
          <w:p w:rsidR="00B26D92" w:rsidRDefault="00B26D92" w:rsidP="00326F1B">
            <w:r>
              <w:t>State:</w:t>
            </w:r>
          </w:p>
        </w:tc>
        <w:tc>
          <w:tcPr>
            <w:tcW w:w="2168" w:type="dxa"/>
            <w:shd w:val="clear" w:color="auto" w:fill="auto"/>
            <w:vAlign w:val="center"/>
          </w:tcPr>
          <w:p w:rsidR="00B26D92" w:rsidRDefault="00B26D92" w:rsidP="00326F1B">
            <w:r>
              <w:t>ZIP Code:</w:t>
            </w:r>
          </w:p>
        </w:tc>
      </w:tr>
      <w:tr w:rsidR="00B26D92" w:rsidRPr="007324BD" w:rsidTr="00DD3CE8">
        <w:trPr>
          <w:cantSplit/>
          <w:trHeight w:val="253"/>
          <w:jc w:val="center"/>
        </w:trPr>
        <w:tc>
          <w:tcPr>
            <w:tcW w:w="10893" w:type="dxa"/>
            <w:gridSpan w:val="5"/>
            <w:shd w:val="clear" w:color="auto" w:fill="auto"/>
            <w:vAlign w:val="center"/>
          </w:tcPr>
          <w:p w:rsidR="00B26D92" w:rsidRPr="007324BD" w:rsidRDefault="00B26D92" w:rsidP="00326F1B">
            <w:r w:rsidRPr="007324BD">
              <w:t xml:space="preserve">Current </w:t>
            </w:r>
            <w:r>
              <w:t>e</w:t>
            </w:r>
            <w:r w:rsidRPr="007324BD">
              <w:t>mployer</w:t>
            </w:r>
            <w:r>
              <w:t>:</w:t>
            </w:r>
          </w:p>
        </w:tc>
      </w:tr>
      <w:tr w:rsidR="00B26D92" w:rsidRPr="007324BD" w:rsidTr="007C5C69">
        <w:trPr>
          <w:cantSplit/>
          <w:trHeight w:val="253"/>
          <w:jc w:val="center"/>
        </w:trPr>
        <w:tc>
          <w:tcPr>
            <w:tcW w:w="6897" w:type="dxa"/>
            <w:gridSpan w:val="2"/>
            <w:shd w:val="clear" w:color="auto" w:fill="auto"/>
            <w:vAlign w:val="center"/>
          </w:tcPr>
          <w:p w:rsidR="00B26D92" w:rsidRPr="007324BD" w:rsidRDefault="00B26D92" w:rsidP="00326F1B">
            <w:r w:rsidRPr="007324BD">
              <w:t xml:space="preserve">Employer </w:t>
            </w:r>
            <w:r>
              <w:t>a</w:t>
            </w:r>
            <w:r w:rsidRPr="007324BD">
              <w:t>ddress</w:t>
            </w:r>
            <w:r>
              <w:t>:</w:t>
            </w:r>
          </w:p>
        </w:tc>
        <w:tc>
          <w:tcPr>
            <w:tcW w:w="3996" w:type="dxa"/>
            <w:gridSpan w:val="3"/>
            <w:shd w:val="clear" w:color="auto" w:fill="auto"/>
            <w:vAlign w:val="center"/>
          </w:tcPr>
          <w:p w:rsidR="00B26D92" w:rsidRPr="007324BD" w:rsidRDefault="00B26D92" w:rsidP="00326F1B">
            <w:r>
              <w:t>Work Phone:</w:t>
            </w:r>
          </w:p>
        </w:tc>
      </w:tr>
      <w:tr w:rsidR="00B26D92" w:rsidRPr="007324BD" w:rsidTr="00DD3CE8">
        <w:trPr>
          <w:cantSplit/>
          <w:trHeight w:val="282"/>
          <w:jc w:val="center"/>
        </w:trPr>
        <w:tc>
          <w:tcPr>
            <w:tcW w:w="10893" w:type="dxa"/>
            <w:gridSpan w:val="5"/>
            <w:shd w:val="clear" w:color="auto" w:fill="E6E6E6"/>
            <w:vAlign w:val="center"/>
          </w:tcPr>
          <w:p w:rsidR="00B26D92" w:rsidRPr="007C7272" w:rsidRDefault="00B26D92" w:rsidP="00574303">
            <w:pPr>
              <w:pStyle w:val="Heading2"/>
              <w:rPr>
                <w:sz w:val="24"/>
                <w:szCs w:val="24"/>
              </w:rPr>
            </w:pPr>
            <w:r w:rsidRPr="007C7272">
              <w:rPr>
                <w:sz w:val="24"/>
                <w:szCs w:val="24"/>
              </w:rPr>
              <w:t xml:space="preserve"> Child’s Medical information</w:t>
            </w:r>
          </w:p>
        </w:tc>
      </w:tr>
      <w:tr w:rsidR="00B26D92" w:rsidRPr="007324BD" w:rsidTr="007C5C69">
        <w:trPr>
          <w:cantSplit/>
          <w:trHeight w:val="253"/>
          <w:jc w:val="center"/>
        </w:trPr>
        <w:tc>
          <w:tcPr>
            <w:tcW w:w="6897" w:type="dxa"/>
            <w:gridSpan w:val="2"/>
            <w:shd w:val="clear" w:color="auto" w:fill="auto"/>
            <w:vAlign w:val="center"/>
          </w:tcPr>
          <w:p w:rsidR="00B26D92" w:rsidRPr="007324BD" w:rsidRDefault="00B26D92" w:rsidP="00326F1B">
            <w:r>
              <w:t>Doctor’s n</w:t>
            </w:r>
            <w:r w:rsidRPr="007324BD">
              <w:t>ame</w:t>
            </w:r>
            <w:r>
              <w:t>:</w:t>
            </w:r>
          </w:p>
        </w:tc>
        <w:tc>
          <w:tcPr>
            <w:tcW w:w="3996" w:type="dxa"/>
            <w:gridSpan w:val="3"/>
            <w:shd w:val="clear" w:color="auto" w:fill="auto"/>
            <w:vAlign w:val="center"/>
          </w:tcPr>
          <w:p w:rsidR="00B26D92" w:rsidRPr="007324BD" w:rsidRDefault="00B26D92" w:rsidP="00326F1B"/>
        </w:tc>
      </w:tr>
      <w:tr w:rsidR="00B26D92" w:rsidRPr="007324BD" w:rsidTr="007C5C69">
        <w:trPr>
          <w:cantSplit/>
          <w:trHeight w:val="253"/>
          <w:jc w:val="center"/>
        </w:trPr>
        <w:tc>
          <w:tcPr>
            <w:tcW w:w="6897" w:type="dxa"/>
            <w:gridSpan w:val="2"/>
            <w:shd w:val="clear" w:color="auto" w:fill="auto"/>
            <w:vAlign w:val="center"/>
          </w:tcPr>
          <w:p w:rsidR="00B26D92" w:rsidRPr="007324BD" w:rsidRDefault="00B26D92" w:rsidP="00326F1B">
            <w:r>
              <w:t>Address:</w:t>
            </w:r>
          </w:p>
        </w:tc>
        <w:tc>
          <w:tcPr>
            <w:tcW w:w="3996" w:type="dxa"/>
            <w:gridSpan w:val="3"/>
            <w:shd w:val="clear" w:color="auto" w:fill="auto"/>
            <w:vAlign w:val="center"/>
          </w:tcPr>
          <w:p w:rsidR="00B26D92" w:rsidRPr="007324BD" w:rsidRDefault="00B26D92" w:rsidP="00326F1B">
            <w:r>
              <w:t>Phone:</w:t>
            </w:r>
          </w:p>
        </w:tc>
      </w:tr>
      <w:tr w:rsidR="00B26D92" w:rsidRPr="007324BD" w:rsidTr="007C5C69">
        <w:trPr>
          <w:cantSplit/>
          <w:trHeight w:val="253"/>
          <w:jc w:val="center"/>
        </w:trPr>
        <w:tc>
          <w:tcPr>
            <w:tcW w:w="6897" w:type="dxa"/>
            <w:gridSpan w:val="2"/>
            <w:shd w:val="clear" w:color="auto" w:fill="auto"/>
            <w:vAlign w:val="center"/>
          </w:tcPr>
          <w:p w:rsidR="00B26D92" w:rsidRPr="007324BD" w:rsidRDefault="00B26D92" w:rsidP="00326F1B">
            <w:r>
              <w:t>City:</w:t>
            </w:r>
          </w:p>
        </w:tc>
        <w:tc>
          <w:tcPr>
            <w:tcW w:w="1828" w:type="dxa"/>
            <w:gridSpan w:val="2"/>
            <w:shd w:val="clear" w:color="auto" w:fill="auto"/>
            <w:vAlign w:val="center"/>
          </w:tcPr>
          <w:p w:rsidR="00B26D92" w:rsidRPr="007324BD" w:rsidRDefault="00B26D92" w:rsidP="00326F1B">
            <w:r>
              <w:t>State:</w:t>
            </w:r>
          </w:p>
        </w:tc>
        <w:tc>
          <w:tcPr>
            <w:tcW w:w="2168" w:type="dxa"/>
            <w:shd w:val="clear" w:color="auto" w:fill="auto"/>
            <w:vAlign w:val="center"/>
          </w:tcPr>
          <w:p w:rsidR="00B26D92" w:rsidRPr="007324BD" w:rsidRDefault="00B26D92" w:rsidP="00326F1B">
            <w:r>
              <w:t>ZIP Code:</w:t>
            </w:r>
          </w:p>
        </w:tc>
      </w:tr>
      <w:tr w:rsidR="00B26D92" w:rsidRPr="007324BD" w:rsidTr="00832F53">
        <w:trPr>
          <w:cantSplit/>
          <w:trHeight w:val="2994"/>
          <w:jc w:val="center"/>
        </w:trPr>
        <w:tc>
          <w:tcPr>
            <w:tcW w:w="10893" w:type="dxa"/>
            <w:gridSpan w:val="5"/>
            <w:shd w:val="clear" w:color="auto" w:fill="auto"/>
            <w:vAlign w:val="center"/>
          </w:tcPr>
          <w:p w:rsidR="00B26D92" w:rsidRDefault="00F66661" w:rsidP="00326F1B">
            <w:r>
              <w:rPr>
                <w:noProof/>
              </w:rPr>
              <mc:AlternateContent>
                <mc:Choice Requires="wps">
                  <w:drawing>
                    <wp:anchor distT="0" distB="0" distL="114300" distR="114300" simplePos="0" relativeHeight="251675648" behindDoc="0" locked="0" layoutInCell="1" allowOverlap="1" wp14:anchorId="31384A36" wp14:editId="5783CC90">
                      <wp:simplePos x="0" y="0"/>
                      <wp:positionH relativeFrom="column">
                        <wp:posOffset>3489960</wp:posOffset>
                      </wp:positionH>
                      <wp:positionV relativeFrom="paragraph">
                        <wp:posOffset>21590</wp:posOffset>
                      </wp:positionV>
                      <wp:extent cx="107950" cy="123190"/>
                      <wp:effectExtent l="0" t="0" r="63500" b="48260"/>
                      <wp:wrapNone/>
                      <wp:docPr id="1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2319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6D945D30" id="Rectangle 21" o:spid="_x0000_s1026" style="position:absolute;margin-left:274.8pt;margin-top:1.7pt;width:8.5pt;height:9.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">
                      <v:shadow on="t"/>
                    </v:rect>
                  </w:pict>
                </mc:Fallback>
              </mc:AlternateContent>
            </w:r>
            <w:r>
              <w:rPr>
                <w:noProof/>
              </w:rPr>
              <mc:AlternateContent>
                <mc:Choice Requires="wps">
                  <w:drawing>
                    <wp:anchor distT="0" distB="0" distL="114300" distR="114300" simplePos="0" relativeHeight="251676672" behindDoc="0" locked="0" layoutInCell="1" allowOverlap="1" wp14:anchorId="764B8D12" wp14:editId="4B6FE6CC">
                      <wp:simplePos x="0" y="0"/>
                      <wp:positionH relativeFrom="column">
                        <wp:posOffset>4371340</wp:posOffset>
                      </wp:positionH>
                      <wp:positionV relativeFrom="paragraph">
                        <wp:posOffset>22225</wp:posOffset>
                      </wp:positionV>
                      <wp:extent cx="107950" cy="123190"/>
                      <wp:effectExtent l="0" t="0" r="63500" b="48260"/>
                      <wp:wrapNone/>
                      <wp:docPr id="1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2319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023C44E4" id="Rectangle 22" o:spid="_x0000_s1026" style="position:absolute;margin-left:344.2pt;margin-top:1.75pt;width:8.5pt;height:9.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">
                      <v:shadow on="t"/>
                    </v:rect>
                  </w:pict>
                </mc:Fallback>
              </mc:AlternateContent>
            </w:r>
            <w:r w:rsidR="00B26D92">
              <w:t>Does your child require any health care</w:t>
            </w:r>
            <w:r>
              <w:t xml:space="preserve"> or special (IEP) needs?     </w:t>
            </w:r>
            <w:r w:rsidR="00B26D92">
              <w:t xml:space="preserve"> </w:t>
            </w:r>
            <w:r>
              <w:t xml:space="preserve">                      </w:t>
            </w:r>
            <w:r w:rsidR="00B26D92">
              <w:t>Yes                       No</w:t>
            </w:r>
          </w:p>
          <w:p w:rsidR="00B26D92" w:rsidRDefault="00B26D92" w:rsidP="00326F1B"/>
          <w:p w:rsidR="00B26D92" w:rsidRDefault="00B26D92" w:rsidP="00326F1B">
            <w:r>
              <w:t>If so, list</w:t>
            </w:r>
            <w:r w:rsidR="00F66661">
              <w:t xml:space="preserve"> any</w:t>
            </w:r>
            <w:r>
              <w:t xml:space="preserve"> health care</w:t>
            </w:r>
            <w:r w:rsidR="00F66661">
              <w:t xml:space="preserve"> or special</w:t>
            </w:r>
            <w:r>
              <w:t xml:space="preserve"> needs:</w:t>
            </w:r>
            <w:r w:rsidRPr="00AC177D">
              <w:t>___</w:t>
            </w:r>
            <w:r w:rsidR="00F66661">
              <w:t>____________________</w:t>
            </w:r>
            <w:r w:rsidRPr="00AC177D">
              <w:t>______________________________________________________________</w:t>
            </w:r>
          </w:p>
          <w:p w:rsidR="00B26D92" w:rsidRPr="00AC177D" w:rsidRDefault="00B26D92" w:rsidP="00326F1B"/>
          <w:p w:rsidR="00B26D92" w:rsidRPr="00AC177D" w:rsidRDefault="00B26D92" w:rsidP="00326F1B">
            <w:r w:rsidRPr="00AC177D">
              <w:t>________________________________________________________________________________________________________________________</w:t>
            </w:r>
          </w:p>
          <w:p w:rsidR="00B26D92" w:rsidRPr="00AC177D" w:rsidRDefault="00B26D92" w:rsidP="00326F1B"/>
          <w:p w:rsidR="00B26D92" w:rsidRDefault="00B26D92" w:rsidP="00326F1B">
            <w:r>
              <w:t>_______________________________________________________________________________________________________________________</w:t>
            </w:r>
            <w:r w:rsidRPr="00AC177D">
              <w:t>_</w:t>
            </w:r>
          </w:p>
          <w:p w:rsidR="00EA46D1" w:rsidRDefault="005D34EC" w:rsidP="00326F1B">
            <w:r>
              <w:t>List ANY allergies</w:t>
            </w:r>
          </w:p>
          <w:p w:rsidR="00C27713" w:rsidRDefault="00C27713" w:rsidP="00326F1B"/>
          <w:p w:rsidR="00B825EC" w:rsidRDefault="00B825EC" w:rsidP="00326F1B"/>
          <w:p w:rsidR="00B825EC" w:rsidRDefault="00B825EC" w:rsidP="00326F1B"/>
          <w:p w:rsidR="00B825EC" w:rsidRDefault="00B825EC" w:rsidP="00326F1B"/>
          <w:p w:rsidR="007C7272" w:rsidRDefault="007C7272" w:rsidP="00326F1B"/>
          <w:p w:rsidR="007C7272" w:rsidRDefault="007C7272" w:rsidP="00326F1B"/>
          <w:p w:rsidR="007C7272" w:rsidRDefault="007C7272" w:rsidP="00326F1B"/>
        </w:tc>
      </w:tr>
      <w:tr w:rsidR="00B825EC" w:rsidRPr="007324BD" w:rsidTr="00DD3CE8">
        <w:trPr>
          <w:cantSplit/>
          <w:trHeight w:val="282"/>
          <w:jc w:val="center"/>
        </w:trPr>
        <w:tc>
          <w:tcPr>
            <w:tcW w:w="10893" w:type="dxa"/>
            <w:gridSpan w:val="5"/>
            <w:shd w:val="clear" w:color="auto" w:fill="E6E6E6"/>
            <w:vAlign w:val="center"/>
          </w:tcPr>
          <w:p w:rsidR="00B825EC" w:rsidRPr="007C7272" w:rsidRDefault="00B825EC" w:rsidP="00B825EC">
            <w:pPr>
              <w:pStyle w:val="Heading2"/>
              <w:rPr>
                <w:sz w:val="24"/>
                <w:szCs w:val="24"/>
              </w:rPr>
            </w:pPr>
            <w:r w:rsidRPr="007C7272">
              <w:rPr>
                <w:sz w:val="24"/>
                <w:szCs w:val="24"/>
              </w:rPr>
              <w:lastRenderedPageBreak/>
              <w:t>Transport information</w:t>
            </w:r>
          </w:p>
        </w:tc>
      </w:tr>
      <w:tr w:rsidR="00B825EC" w:rsidRPr="007324BD" w:rsidTr="00DD3CE8">
        <w:trPr>
          <w:cantSplit/>
          <w:trHeight w:val="253"/>
          <w:jc w:val="center"/>
        </w:trPr>
        <w:tc>
          <w:tcPr>
            <w:tcW w:w="10893" w:type="dxa"/>
            <w:gridSpan w:val="5"/>
            <w:shd w:val="clear" w:color="auto" w:fill="auto"/>
            <w:vAlign w:val="center"/>
          </w:tcPr>
          <w:p w:rsidR="00B825EC" w:rsidRPr="00B825EC" w:rsidRDefault="00B825EC" w:rsidP="00B825EC">
            <w:pPr>
              <w:rPr>
                <w:sz w:val="18"/>
                <w:szCs w:val="18"/>
              </w:rPr>
            </w:pPr>
            <w:r w:rsidRPr="00B825EC">
              <w:rPr>
                <w:sz w:val="18"/>
                <w:szCs w:val="18"/>
              </w:rPr>
              <w:t>List anyone who will be dropping or picking your child off in the morning and afternoon</w:t>
            </w:r>
          </w:p>
          <w:p w:rsidR="00B825EC" w:rsidRPr="00B825EC" w:rsidRDefault="00B825EC" w:rsidP="00B825EC">
            <w:pPr>
              <w:rPr>
                <w:sz w:val="18"/>
                <w:szCs w:val="18"/>
              </w:rPr>
            </w:pPr>
          </w:p>
          <w:p w:rsidR="00B825EC" w:rsidRPr="00B825EC" w:rsidRDefault="00B825EC" w:rsidP="00B825EC">
            <w:pPr>
              <w:rPr>
                <w:sz w:val="18"/>
                <w:szCs w:val="18"/>
              </w:rPr>
            </w:pPr>
            <w:r w:rsidRPr="00B825EC">
              <w:rPr>
                <w:sz w:val="18"/>
                <w:szCs w:val="18"/>
              </w:rPr>
              <w:t>Name:______________________________________</w:t>
            </w:r>
            <w:r>
              <w:rPr>
                <w:sz w:val="18"/>
                <w:szCs w:val="18"/>
              </w:rPr>
              <w:t xml:space="preserve">_____ </w:t>
            </w:r>
            <w:r w:rsidRPr="00B825EC">
              <w:rPr>
                <w:sz w:val="18"/>
                <w:szCs w:val="18"/>
              </w:rPr>
              <w:t>Relationship: __</w:t>
            </w:r>
            <w:r>
              <w:rPr>
                <w:sz w:val="18"/>
                <w:szCs w:val="18"/>
              </w:rPr>
              <w:t xml:space="preserve">___________________  </w:t>
            </w:r>
            <w:r w:rsidRPr="00B825EC">
              <w:rPr>
                <w:sz w:val="18"/>
                <w:szCs w:val="18"/>
              </w:rPr>
              <w:t>Phone #____________________</w:t>
            </w:r>
          </w:p>
          <w:p w:rsidR="00B825EC" w:rsidRPr="00B825EC" w:rsidRDefault="00B825EC" w:rsidP="00B825EC">
            <w:pPr>
              <w:rPr>
                <w:sz w:val="18"/>
                <w:szCs w:val="18"/>
              </w:rPr>
            </w:pPr>
          </w:p>
          <w:p w:rsidR="00B825EC" w:rsidRPr="00B825EC" w:rsidRDefault="00B825EC" w:rsidP="00B825EC">
            <w:pPr>
              <w:rPr>
                <w:sz w:val="18"/>
                <w:szCs w:val="18"/>
              </w:rPr>
            </w:pPr>
            <w:r w:rsidRPr="00B825EC">
              <w:rPr>
                <w:sz w:val="18"/>
                <w:szCs w:val="18"/>
              </w:rPr>
              <w:t>Name:______________________________________</w:t>
            </w:r>
            <w:r>
              <w:rPr>
                <w:sz w:val="18"/>
                <w:szCs w:val="18"/>
              </w:rPr>
              <w:t>_____</w:t>
            </w:r>
            <w:r w:rsidRPr="00B825EC">
              <w:rPr>
                <w:sz w:val="18"/>
                <w:szCs w:val="18"/>
              </w:rPr>
              <w:t>Relationship:__</w:t>
            </w:r>
            <w:r>
              <w:rPr>
                <w:sz w:val="18"/>
                <w:szCs w:val="18"/>
              </w:rPr>
              <w:t>_____________________</w:t>
            </w:r>
            <w:r w:rsidRPr="00B825EC">
              <w:rPr>
                <w:sz w:val="18"/>
                <w:szCs w:val="18"/>
              </w:rPr>
              <w:t>Phone#____________________</w:t>
            </w:r>
          </w:p>
          <w:p w:rsidR="00B825EC" w:rsidRPr="00B825EC" w:rsidRDefault="00B825EC" w:rsidP="00B825EC">
            <w:pPr>
              <w:rPr>
                <w:sz w:val="18"/>
                <w:szCs w:val="18"/>
              </w:rPr>
            </w:pPr>
          </w:p>
          <w:p w:rsidR="00B825EC" w:rsidRPr="00B825EC" w:rsidRDefault="00B825EC" w:rsidP="00B825EC">
            <w:pPr>
              <w:rPr>
                <w:sz w:val="18"/>
                <w:szCs w:val="18"/>
              </w:rPr>
            </w:pPr>
            <w:r w:rsidRPr="00B825EC">
              <w:rPr>
                <w:sz w:val="18"/>
                <w:szCs w:val="18"/>
              </w:rPr>
              <w:t>Name:______________________________________</w:t>
            </w:r>
            <w:r>
              <w:rPr>
                <w:sz w:val="18"/>
                <w:szCs w:val="18"/>
              </w:rPr>
              <w:t>_____</w:t>
            </w:r>
            <w:r w:rsidRPr="00B825EC">
              <w:rPr>
                <w:sz w:val="18"/>
                <w:szCs w:val="18"/>
              </w:rPr>
              <w:t>Relationship:__</w:t>
            </w:r>
            <w:r>
              <w:rPr>
                <w:sz w:val="18"/>
                <w:szCs w:val="18"/>
              </w:rPr>
              <w:t>_____________________</w:t>
            </w:r>
            <w:r w:rsidRPr="00B825EC">
              <w:rPr>
                <w:sz w:val="18"/>
                <w:szCs w:val="18"/>
              </w:rPr>
              <w:t>Phone#____________________</w:t>
            </w:r>
          </w:p>
          <w:p w:rsidR="00B825EC" w:rsidRPr="00B825EC" w:rsidRDefault="00B825EC" w:rsidP="00B825EC">
            <w:pPr>
              <w:rPr>
                <w:sz w:val="18"/>
                <w:szCs w:val="18"/>
              </w:rPr>
            </w:pPr>
          </w:p>
        </w:tc>
      </w:tr>
      <w:tr w:rsidR="00B825EC" w:rsidRPr="007324BD" w:rsidTr="00DD3CE8">
        <w:trPr>
          <w:cantSplit/>
          <w:trHeight w:val="1023"/>
          <w:jc w:val="center"/>
        </w:trPr>
        <w:tc>
          <w:tcPr>
            <w:tcW w:w="10893" w:type="dxa"/>
            <w:gridSpan w:val="5"/>
            <w:shd w:val="clear" w:color="auto" w:fill="auto"/>
            <w:vAlign w:val="center"/>
          </w:tcPr>
          <w:p w:rsidR="00B825EC" w:rsidRPr="00B825EC" w:rsidRDefault="00B825EC" w:rsidP="00B825EC">
            <w:pPr>
              <w:rPr>
                <w:sz w:val="18"/>
                <w:szCs w:val="18"/>
              </w:rPr>
            </w:pPr>
            <w:r w:rsidRPr="00B825EC">
              <w:rPr>
                <w:sz w:val="18"/>
                <w:szCs w:val="18"/>
              </w:rPr>
              <w:t xml:space="preserve">List anyone who </w:t>
            </w:r>
            <w:r w:rsidRPr="00B825EC">
              <w:rPr>
                <w:b/>
                <w:sz w:val="18"/>
                <w:szCs w:val="18"/>
              </w:rPr>
              <w:t>does not</w:t>
            </w:r>
            <w:r w:rsidRPr="00B825EC">
              <w:rPr>
                <w:sz w:val="18"/>
                <w:szCs w:val="18"/>
              </w:rPr>
              <w:t xml:space="preserve"> have permission to receive your child:</w:t>
            </w:r>
          </w:p>
          <w:p w:rsidR="00B825EC" w:rsidRDefault="00B825EC" w:rsidP="00B825EC"/>
          <w:p w:rsidR="00B825EC" w:rsidRDefault="00B825EC" w:rsidP="00B825EC">
            <w:r w:rsidRPr="007324BD">
              <w:t>Name</w:t>
            </w:r>
            <w:r>
              <w:t>:__________________________________________________________________     Relationship:__________________________________</w:t>
            </w:r>
          </w:p>
          <w:p w:rsidR="00B825EC" w:rsidRDefault="00B825EC" w:rsidP="00B825EC"/>
          <w:p w:rsidR="00B825EC" w:rsidRDefault="00B825EC" w:rsidP="00B825EC">
            <w:r w:rsidRPr="007324BD">
              <w:t>Name</w:t>
            </w:r>
            <w:r>
              <w:t>:__________________________________________________________________     Relationship:__________________________________</w:t>
            </w:r>
          </w:p>
          <w:p w:rsidR="00B825EC" w:rsidRPr="00A3653A" w:rsidRDefault="00B825EC" w:rsidP="00B825EC"/>
        </w:tc>
      </w:tr>
      <w:tr w:rsidR="00B825EC" w:rsidRPr="007324BD" w:rsidTr="00DD3CE8">
        <w:trPr>
          <w:cantSplit/>
          <w:trHeight w:val="253"/>
          <w:jc w:val="center"/>
        </w:trPr>
        <w:tc>
          <w:tcPr>
            <w:tcW w:w="10893" w:type="dxa"/>
            <w:gridSpan w:val="5"/>
            <w:shd w:val="clear" w:color="auto" w:fill="auto"/>
            <w:vAlign w:val="center"/>
          </w:tcPr>
          <w:p w:rsidR="00B825EC" w:rsidRDefault="00B825EC" w:rsidP="00B825EC"/>
          <w:p w:rsidR="00B825EC" w:rsidRPr="00832F53" w:rsidRDefault="00B825EC" w:rsidP="00B825EC">
            <w:pPr>
              <w:rPr>
                <w:b/>
                <w:sz w:val="18"/>
                <w:szCs w:val="18"/>
              </w:rPr>
            </w:pPr>
            <w:r w:rsidRPr="00832F53">
              <w:rPr>
                <w:b/>
                <w:sz w:val="18"/>
                <w:szCs w:val="18"/>
              </w:rPr>
              <w:t>You, the parent, must notify us if anyone not on the list will be picking your child up. ANOINTED ACADEMY will not be able to release your child unless notified in person or via telephone. This will ensure the safety of your child.</w:t>
            </w:r>
          </w:p>
          <w:p w:rsidR="00B825EC" w:rsidRPr="00832F53" w:rsidRDefault="00B825EC" w:rsidP="00B825EC">
            <w:pPr>
              <w:rPr>
                <w:b/>
                <w:sz w:val="18"/>
                <w:szCs w:val="18"/>
              </w:rPr>
            </w:pPr>
          </w:p>
          <w:p w:rsidR="00B825EC" w:rsidRPr="00832F53" w:rsidRDefault="00B825EC" w:rsidP="00B825EC">
            <w:pPr>
              <w:rPr>
                <w:b/>
                <w:sz w:val="18"/>
                <w:szCs w:val="18"/>
              </w:rPr>
            </w:pPr>
            <w:r w:rsidRPr="00832F53">
              <w:rPr>
                <w:b/>
                <w:sz w:val="18"/>
                <w:szCs w:val="18"/>
              </w:rPr>
              <w:t>I will notify Anointed Academy if any changes are needed to these arrangements.</w:t>
            </w:r>
          </w:p>
          <w:p w:rsidR="00B825EC" w:rsidRPr="00832F53" w:rsidRDefault="00B825EC" w:rsidP="00B825EC">
            <w:pPr>
              <w:rPr>
                <w:b/>
                <w:sz w:val="18"/>
                <w:szCs w:val="18"/>
              </w:rPr>
            </w:pPr>
          </w:p>
          <w:p w:rsidR="00B825EC" w:rsidRPr="00832F53" w:rsidRDefault="00B825EC" w:rsidP="00B825EC">
            <w:pPr>
              <w:rPr>
                <w:b/>
              </w:rPr>
            </w:pPr>
          </w:p>
          <w:p w:rsidR="00B825EC" w:rsidRPr="00832F53" w:rsidRDefault="00B825EC" w:rsidP="00B825EC">
            <w:pPr>
              <w:rPr>
                <w:b/>
              </w:rPr>
            </w:pPr>
            <w:r w:rsidRPr="00832F53">
              <w:rPr>
                <w:b/>
              </w:rPr>
              <w:t>Parent/Legal Guardian Signature:________________________</w:t>
            </w:r>
            <w:r w:rsidR="00832F53">
              <w:rPr>
                <w:b/>
              </w:rPr>
              <w:t>_________</w:t>
            </w:r>
            <w:r w:rsidRPr="00832F53">
              <w:rPr>
                <w:b/>
              </w:rPr>
              <w:t>Date:_________________________________</w:t>
            </w:r>
          </w:p>
          <w:p w:rsidR="00B825EC" w:rsidRDefault="00B825EC" w:rsidP="00B825EC"/>
          <w:p w:rsidR="00B825EC" w:rsidRDefault="00B825EC" w:rsidP="00B825EC"/>
        </w:tc>
      </w:tr>
      <w:tr w:rsidR="00B825EC" w:rsidRPr="007324BD" w:rsidTr="00DD3CE8">
        <w:trPr>
          <w:cantSplit/>
          <w:trHeight w:val="282"/>
          <w:jc w:val="center"/>
        </w:trPr>
        <w:tc>
          <w:tcPr>
            <w:tcW w:w="10893" w:type="dxa"/>
            <w:gridSpan w:val="5"/>
            <w:shd w:val="clear" w:color="auto" w:fill="E6E6E6"/>
            <w:vAlign w:val="center"/>
          </w:tcPr>
          <w:p w:rsidR="00B825EC" w:rsidRPr="007C7272" w:rsidRDefault="00B825EC" w:rsidP="00B825EC">
            <w:pPr>
              <w:pStyle w:val="Heading2"/>
              <w:rPr>
                <w:sz w:val="24"/>
                <w:szCs w:val="24"/>
              </w:rPr>
            </w:pPr>
            <w:r w:rsidRPr="007C7272">
              <w:rPr>
                <w:sz w:val="24"/>
                <w:szCs w:val="24"/>
              </w:rPr>
              <w:t>Field Trips</w:t>
            </w:r>
            <w:r w:rsidR="007567D6" w:rsidRPr="007C7272">
              <w:rPr>
                <w:sz w:val="24"/>
                <w:szCs w:val="24"/>
              </w:rPr>
              <w:t>//PERMISSION FORMS/MEDICAL TREATMENT</w:t>
            </w:r>
          </w:p>
        </w:tc>
      </w:tr>
      <w:tr w:rsidR="00B825EC" w:rsidRPr="007324BD" w:rsidTr="00DD3CE8">
        <w:trPr>
          <w:cantSplit/>
          <w:trHeight w:val="1377"/>
          <w:jc w:val="center"/>
        </w:trPr>
        <w:tc>
          <w:tcPr>
            <w:tcW w:w="10893" w:type="dxa"/>
            <w:gridSpan w:val="5"/>
            <w:tcBorders>
              <w:bottom w:val="single" w:sz="4" w:space="0" w:color="808080"/>
            </w:tcBorders>
            <w:shd w:val="clear" w:color="auto" w:fill="auto"/>
            <w:vAlign w:val="center"/>
          </w:tcPr>
          <w:p w:rsidR="00B825EC" w:rsidRPr="007C7272" w:rsidRDefault="00B825EC" w:rsidP="00B825EC">
            <w:pPr>
              <w:rPr>
                <w:sz w:val="20"/>
                <w:szCs w:val="20"/>
              </w:rPr>
            </w:pPr>
          </w:p>
          <w:p w:rsidR="00B825EC" w:rsidRPr="007C7272" w:rsidRDefault="00B825EC" w:rsidP="00B825EC">
            <w:pPr>
              <w:rPr>
                <w:sz w:val="20"/>
                <w:szCs w:val="20"/>
              </w:rPr>
            </w:pPr>
            <w:r w:rsidRPr="007C7272">
              <w:rPr>
                <w:sz w:val="20"/>
                <w:szCs w:val="20"/>
              </w:rPr>
              <w:t xml:space="preserve">I authorize Anointed Academy summer camp program to take my child on field trips. I authorize my child to ride as a passenger in the vehicle owned or leased by Concord Baptist Church. I will make a written statement of notification if I wish for my child </w:t>
            </w:r>
            <w:r w:rsidRPr="007C7272">
              <w:rPr>
                <w:i/>
                <w:sz w:val="20"/>
                <w:szCs w:val="20"/>
              </w:rPr>
              <w:t>not to attend</w:t>
            </w:r>
            <w:r w:rsidRPr="007C7272">
              <w:rPr>
                <w:sz w:val="20"/>
                <w:szCs w:val="20"/>
              </w:rPr>
              <w:t xml:space="preserve"> a particular field trip. I understand all such trips are under the supervision of Anointed Academy and that health and safety precautions are taken in compliance.</w:t>
            </w:r>
          </w:p>
          <w:p w:rsidR="00B825EC" w:rsidRPr="007C7272" w:rsidRDefault="00B825EC" w:rsidP="00B825EC">
            <w:pPr>
              <w:rPr>
                <w:sz w:val="20"/>
                <w:szCs w:val="20"/>
              </w:rPr>
            </w:pPr>
          </w:p>
          <w:p w:rsidR="00B825EC" w:rsidRPr="007C7272" w:rsidRDefault="00B825EC" w:rsidP="00B825EC">
            <w:pPr>
              <w:rPr>
                <w:sz w:val="20"/>
                <w:szCs w:val="20"/>
              </w:rPr>
            </w:pPr>
            <w:r w:rsidRPr="007C7272">
              <w:rPr>
                <w:sz w:val="20"/>
                <w:szCs w:val="20"/>
              </w:rPr>
              <w:t>Parent/Legal Guardian Signature:_____________________</w:t>
            </w:r>
            <w:r w:rsidR="007C7272">
              <w:rPr>
                <w:sz w:val="20"/>
                <w:szCs w:val="20"/>
              </w:rPr>
              <w:t>____________</w:t>
            </w:r>
            <w:r w:rsidRPr="007C7272">
              <w:rPr>
                <w:sz w:val="20"/>
                <w:szCs w:val="20"/>
              </w:rPr>
              <w:t xml:space="preserve"> Date:_________________________________</w:t>
            </w:r>
          </w:p>
          <w:p w:rsidR="00B825EC" w:rsidRPr="007C7272" w:rsidRDefault="00B825EC" w:rsidP="00B825EC">
            <w:pPr>
              <w:rPr>
                <w:sz w:val="20"/>
                <w:szCs w:val="20"/>
              </w:rPr>
            </w:pPr>
          </w:p>
        </w:tc>
      </w:tr>
      <w:tr w:rsidR="00B825EC" w:rsidRPr="007324BD" w:rsidTr="00DD3CE8">
        <w:trPr>
          <w:cantSplit/>
          <w:trHeight w:val="253"/>
          <w:jc w:val="center"/>
        </w:trPr>
        <w:tc>
          <w:tcPr>
            <w:tcW w:w="10893" w:type="dxa"/>
            <w:gridSpan w:val="5"/>
            <w:tcBorders>
              <w:bottom w:val="single" w:sz="4" w:space="0" w:color="808080"/>
            </w:tcBorders>
            <w:shd w:val="clear" w:color="auto" w:fill="auto"/>
            <w:vAlign w:val="center"/>
          </w:tcPr>
          <w:p w:rsidR="00B825EC" w:rsidRPr="007C7272" w:rsidRDefault="00B825EC" w:rsidP="00B825EC">
            <w:pPr>
              <w:rPr>
                <w:sz w:val="20"/>
                <w:szCs w:val="20"/>
              </w:rPr>
            </w:pPr>
          </w:p>
          <w:p w:rsidR="00B825EC" w:rsidRPr="007C7272" w:rsidRDefault="007567D6" w:rsidP="00B825EC">
            <w:pPr>
              <w:rPr>
                <w:sz w:val="20"/>
                <w:szCs w:val="20"/>
              </w:rPr>
            </w:pPr>
            <w:r w:rsidRPr="007C7272">
              <w:rPr>
                <w:sz w:val="20"/>
                <w:szCs w:val="20"/>
              </w:rPr>
              <w:t>At Anointed Academy</w:t>
            </w:r>
            <w:r w:rsidR="00B825EC" w:rsidRPr="007C7272">
              <w:rPr>
                <w:sz w:val="20"/>
                <w:szCs w:val="20"/>
              </w:rPr>
              <w:t>, the only first aid measures taken are for minor bumps, bruises, cuts, scratches, nosebleeds, and/or splinters. If further medical ca</w:t>
            </w:r>
            <w:r w:rsidRPr="007C7272">
              <w:rPr>
                <w:sz w:val="20"/>
                <w:szCs w:val="20"/>
              </w:rPr>
              <w:t>re is needed, Anointed Academy</w:t>
            </w:r>
            <w:r w:rsidR="00B825EC" w:rsidRPr="007C7272">
              <w:rPr>
                <w:sz w:val="20"/>
                <w:szCs w:val="20"/>
              </w:rPr>
              <w:t xml:space="preserve"> will notify me and/or the child’s other parent/guardian. If I or the child’s other parent/guardian cannot be reached</w:t>
            </w:r>
            <w:r w:rsidRPr="007C7272">
              <w:rPr>
                <w:sz w:val="20"/>
                <w:szCs w:val="20"/>
              </w:rPr>
              <w:t>, I authorize Anointed Academy</w:t>
            </w:r>
            <w:r w:rsidR="00B825EC" w:rsidRPr="007C7272">
              <w:rPr>
                <w:sz w:val="20"/>
                <w:szCs w:val="20"/>
              </w:rPr>
              <w:t xml:space="preserve"> to secure emergency medical care for my child. I, the parent, will be responsible for the emergency medical charges upon receipt of statement.</w:t>
            </w:r>
          </w:p>
          <w:p w:rsidR="00B825EC" w:rsidRPr="007C7272" w:rsidRDefault="00B825EC" w:rsidP="00B825EC">
            <w:pPr>
              <w:rPr>
                <w:sz w:val="20"/>
                <w:szCs w:val="20"/>
              </w:rPr>
            </w:pPr>
          </w:p>
          <w:p w:rsidR="00B825EC" w:rsidRPr="007C7272" w:rsidRDefault="00B825EC" w:rsidP="00B825EC">
            <w:pPr>
              <w:rPr>
                <w:sz w:val="20"/>
                <w:szCs w:val="20"/>
              </w:rPr>
            </w:pPr>
            <w:r w:rsidRPr="007C7272">
              <w:rPr>
                <w:sz w:val="20"/>
                <w:szCs w:val="20"/>
              </w:rPr>
              <w:t>Parent/Legal Guardian Signature:_____________________</w:t>
            </w:r>
            <w:r w:rsidR="007C7272">
              <w:rPr>
                <w:sz w:val="20"/>
                <w:szCs w:val="20"/>
              </w:rPr>
              <w:t>_____________</w:t>
            </w:r>
            <w:r w:rsidRPr="007C7272">
              <w:rPr>
                <w:sz w:val="20"/>
                <w:szCs w:val="20"/>
              </w:rPr>
              <w:t xml:space="preserve">  Date:_</w:t>
            </w:r>
            <w:r w:rsidR="007C7272">
              <w:rPr>
                <w:sz w:val="20"/>
                <w:szCs w:val="20"/>
              </w:rPr>
              <w:t>_____________________</w:t>
            </w:r>
          </w:p>
          <w:p w:rsidR="00B825EC" w:rsidRPr="007C7272" w:rsidRDefault="00B825EC" w:rsidP="00B825EC">
            <w:pPr>
              <w:rPr>
                <w:sz w:val="20"/>
                <w:szCs w:val="20"/>
              </w:rPr>
            </w:pPr>
          </w:p>
        </w:tc>
      </w:tr>
      <w:tr w:rsidR="00B825EC" w:rsidRPr="007324BD" w:rsidTr="00DD3CE8">
        <w:trPr>
          <w:cantSplit/>
          <w:trHeight w:val="253"/>
          <w:jc w:val="center"/>
        </w:trPr>
        <w:tc>
          <w:tcPr>
            <w:tcW w:w="10893" w:type="dxa"/>
            <w:gridSpan w:val="5"/>
            <w:shd w:val="pct10" w:color="auto" w:fill="auto"/>
            <w:vAlign w:val="center"/>
          </w:tcPr>
          <w:p w:rsidR="00B825EC" w:rsidRPr="007B1581" w:rsidRDefault="00B825EC" w:rsidP="00B825EC">
            <w:pPr>
              <w:jc w:val="center"/>
              <w:rPr>
                <w:b/>
                <w:caps/>
                <w:szCs w:val="16"/>
              </w:rPr>
            </w:pPr>
          </w:p>
        </w:tc>
      </w:tr>
      <w:tr w:rsidR="00B825EC" w:rsidRPr="007324BD" w:rsidTr="00DD3CE8">
        <w:trPr>
          <w:cantSplit/>
          <w:trHeight w:val="253"/>
          <w:jc w:val="center"/>
        </w:trPr>
        <w:tc>
          <w:tcPr>
            <w:tcW w:w="10893" w:type="dxa"/>
            <w:gridSpan w:val="5"/>
            <w:shd w:val="clear" w:color="auto" w:fill="auto"/>
            <w:vAlign w:val="center"/>
          </w:tcPr>
          <w:p w:rsidR="00B825EC" w:rsidRDefault="00B825EC" w:rsidP="00B825EC"/>
        </w:tc>
      </w:tr>
    </w:tbl>
    <w:p w:rsidR="00415F5F" w:rsidRPr="007324BD" w:rsidRDefault="00415F5F" w:rsidP="00DD6020"/>
    <w:sectPr w:rsidR="00415F5F" w:rsidRPr="007324BD" w:rsidSect="007C7272">
      <w:footerReference w:type="default" r:id="rId7"/>
      <w:pgSz w:w="12240" w:h="15840"/>
      <w:pgMar w:top="5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493" w:rsidRDefault="00825493">
      <w:r>
        <w:separator/>
      </w:r>
    </w:p>
  </w:endnote>
  <w:endnote w:type="continuationSeparator" w:id="0">
    <w:p w:rsidR="00825493" w:rsidRDefault="00825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40" w:type="dxa"/>
      <w:tblInd w:w="-1062" w:type="dxa"/>
      <w:tblLook w:val="04A0" w:firstRow="1" w:lastRow="0" w:firstColumn="1" w:lastColumn="0" w:noHBand="0" w:noVBand="1"/>
    </w:tblPr>
    <w:tblGrid>
      <w:gridCol w:w="1116"/>
      <w:gridCol w:w="9824"/>
    </w:tblGrid>
    <w:tr w:rsidR="00592667" w:rsidTr="005F41BA">
      <w:trPr>
        <w:trHeight w:val="795"/>
      </w:trPr>
      <w:tc>
        <w:tcPr>
          <w:tcW w:w="1116" w:type="dxa"/>
        </w:tcPr>
        <w:p w:rsidR="001A4C90" w:rsidRDefault="001A4C90">
          <w:pPr>
            <w:pStyle w:val="Footer"/>
          </w:pPr>
        </w:p>
      </w:tc>
      <w:tc>
        <w:tcPr>
          <w:tcW w:w="9824" w:type="dxa"/>
        </w:tcPr>
        <w:p w:rsidR="001A4C90" w:rsidRDefault="007C7272" w:rsidP="00A80593">
          <w:pPr>
            <w:pStyle w:val="Footer"/>
          </w:pPr>
          <w:r>
            <w:t xml:space="preserve">Concord Baptist Church </w:t>
          </w:r>
          <w:r w:rsidR="00EA1D30">
            <w:t xml:space="preserve">Anointed Academy PO BOX 1356 </w:t>
          </w:r>
          <w:r w:rsidR="005D34EC">
            <w:t>Gaffney SC 29342//864.489.1820//fax 489.1858//www.cbcgaffney.org</w:t>
          </w:r>
        </w:p>
      </w:tc>
    </w:tr>
  </w:tbl>
  <w:p w:rsidR="000E2704" w:rsidRDefault="000E2704" w:rsidP="0059266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493" w:rsidRDefault="00825493">
      <w:r>
        <w:separator/>
      </w:r>
    </w:p>
  </w:footnote>
  <w:footnote w:type="continuationSeparator" w:id="0">
    <w:p w:rsidR="00825493" w:rsidRDefault="008254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FC"/>
    <w:rsid w:val="00006CA9"/>
    <w:rsid w:val="000077BD"/>
    <w:rsid w:val="00017DD1"/>
    <w:rsid w:val="00032E90"/>
    <w:rsid w:val="000332AD"/>
    <w:rsid w:val="000447ED"/>
    <w:rsid w:val="00097335"/>
    <w:rsid w:val="000B6A26"/>
    <w:rsid w:val="000C0676"/>
    <w:rsid w:val="000C3395"/>
    <w:rsid w:val="000C33CD"/>
    <w:rsid w:val="000E2704"/>
    <w:rsid w:val="000E7499"/>
    <w:rsid w:val="0011649E"/>
    <w:rsid w:val="001354BE"/>
    <w:rsid w:val="00151797"/>
    <w:rsid w:val="0016303A"/>
    <w:rsid w:val="00173F0F"/>
    <w:rsid w:val="00190F40"/>
    <w:rsid w:val="001A111E"/>
    <w:rsid w:val="001A4C90"/>
    <w:rsid w:val="001D2340"/>
    <w:rsid w:val="001E7781"/>
    <w:rsid w:val="001F5255"/>
    <w:rsid w:val="001F7A95"/>
    <w:rsid w:val="00213C1D"/>
    <w:rsid w:val="002310E8"/>
    <w:rsid w:val="00240AF1"/>
    <w:rsid w:val="0024648C"/>
    <w:rsid w:val="002602F0"/>
    <w:rsid w:val="00277C5D"/>
    <w:rsid w:val="002A64D5"/>
    <w:rsid w:val="002A79D6"/>
    <w:rsid w:val="002A7E52"/>
    <w:rsid w:val="002C0936"/>
    <w:rsid w:val="002D0E44"/>
    <w:rsid w:val="002D4A82"/>
    <w:rsid w:val="002E1E80"/>
    <w:rsid w:val="00300226"/>
    <w:rsid w:val="00305AEB"/>
    <w:rsid w:val="003250F9"/>
    <w:rsid w:val="00326007"/>
    <w:rsid w:val="00326F1B"/>
    <w:rsid w:val="0034552F"/>
    <w:rsid w:val="0035427F"/>
    <w:rsid w:val="00384215"/>
    <w:rsid w:val="00396C86"/>
    <w:rsid w:val="003E2216"/>
    <w:rsid w:val="00403503"/>
    <w:rsid w:val="004035E6"/>
    <w:rsid w:val="00415F5F"/>
    <w:rsid w:val="0042038C"/>
    <w:rsid w:val="0042234D"/>
    <w:rsid w:val="00445FEF"/>
    <w:rsid w:val="00461DCB"/>
    <w:rsid w:val="00483998"/>
    <w:rsid w:val="0048686B"/>
    <w:rsid w:val="0048695F"/>
    <w:rsid w:val="00491A66"/>
    <w:rsid w:val="004A6F1D"/>
    <w:rsid w:val="004B66C1"/>
    <w:rsid w:val="004C52C8"/>
    <w:rsid w:val="004D2FFC"/>
    <w:rsid w:val="004D64E0"/>
    <w:rsid w:val="005314CE"/>
    <w:rsid w:val="00532E88"/>
    <w:rsid w:val="005360D4"/>
    <w:rsid w:val="0054754E"/>
    <w:rsid w:val="0056338C"/>
    <w:rsid w:val="00574303"/>
    <w:rsid w:val="0057548E"/>
    <w:rsid w:val="00576D64"/>
    <w:rsid w:val="0058320D"/>
    <w:rsid w:val="00592667"/>
    <w:rsid w:val="005C044A"/>
    <w:rsid w:val="005D34EC"/>
    <w:rsid w:val="005D4280"/>
    <w:rsid w:val="005D67E2"/>
    <w:rsid w:val="005E728D"/>
    <w:rsid w:val="005F41BA"/>
    <w:rsid w:val="005F422F"/>
    <w:rsid w:val="005F4E6A"/>
    <w:rsid w:val="00616028"/>
    <w:rsid w:val="0062460D"/>
    <w:rsid w:val="0062631E"/>
    <w:rsid w:val="00631E74"/>
    <w:rsid w:val="006638AD"/>
    <w:rsid w:val="00671993"/>
    <w:rsid w:val="00682713"/>
    <w:rsid w:val="006973C1"/>
    <w:rsid w:val="006F2B21"/>
    <w:rsid w:val="00722DE8"/>
    <w:rsid w:val="007324BD"/>
    <w:rsid w:val="00733AC6"/>
    <w:rsid w:val="007344B3"/>
    <w:rsid w:val="007352E9"/>
    <w:rsid w:val="007361DF"/>
    <w:rsid w:val="007543A4"/>
    <w:rsid w:val="007567D6"/>
    <w:rsid w:val="0076676B"/>
    <w:rsid w:val="00770EEA"/>
    <w:rsid w:val="00793218"/>
    <w:rsid w:val="00794370"/>
    <w:rsid w:val="007A2398"/>
    <w:rsid w:val="007B1581"/>
    <w:rsid w:val="007C5C69"/>
    <w:rsid w:val="007C6E74"/>
    <w:rsid w:val="007C7272"/>
    <w:rsid w:val="007E3D81"/>
    <w:rsid w:val="00800ED8"/>
    <w:rsid w:val="00825493"/>
    <w:rsid w:val="00832F53"/>
    <w:rsid w:val="00850FE1"/>
    <w:rsid w:val="00862D35"/>
    <w:rsid w:val="008658E6"/>
    <w:rsid w:val="00884CA6"/>
    <w:rsid w:val="00887861"/>
    <w:rsid w:val="008A59D9"/>
    <w:rsid w:val="008E2C8D"/>
    <w:rsid w:val="00900794"/>
    <w:rsid w:val="00922E09"/>
    <w:rsid w:val="00932D09"/>
    <w:rsid w:val="009622B2"/>
    <w:rsid w:val="00992DF5"/>
    <w:rsid w:val="009C7D71"/>
    <w:rsid w:val="009F58BB"/>
    <w:rsid w:val="00A11851"/>
    <w:rsid w:val="00A3653A"/>
    <w:rsid w:val="00A41E64"/>
    <w:rsid w:val="00A4373B"/>
    <w:rsid w:val="00A57C17"/>
    <w:rsid w:val="00A80593"/>
    <w:rsid w:val="00A83D5E"/>
    <w:rsid w:val="00AA5A0A"/>
    <w:rsid w:val="00AC177D"/>
    <w:rsid w:val="00AD1350"/>
    <w:rsid w:val="00AE1F72"/>
    <w:rsid w:val="00B04903"/>
    <w:rsid w:val="00B12708"/>
    <w:rsid w:val="00B26D92"/>
    <w:rsid w:val="00B37E44"/>
    <w:rsid w:val="00B41C69"/>
    <w:rsid w:val="00B56DDA"/>
    <w:rsid w:val="00B825EC"/>
    <w:rsid w:val="00B96D9F"/>
    <w:rsid w:val="00BB32D8"/>
    <w:rsid w:val="00BC0F25"/>
    <w:rsid w:val="00BD1A00"/>
    <w:rsid w:val="00BE09D6"/>
    <w:rsid w:val="00C10FF1"/>
    <w:rsid w:val="00C27713"/>
    <w:rsid w:val="00C30E55"/>
    <w:rsid w:val="00C34739"/>
    <w:rsid w:val="00C5090B"/>
    <w:rsid w:val="00C57052"/>
    <w:rsid w:val="00C63324"/>
    <w:rsid w:val="00C81188"/>
    <w:rsid w:val="00C92FF3"/>
    <w:rsid w:val="00CB5E53"/>
    <w:rsid w:val="00CC6A22"/>
    <w:rsid w:val="00CC7CB7"/>
    <w:rsid w:val="00CF1CBE"/>
    <w:rsid w:val="00CF68EC"/>
    <w:rsid w:val="00D02133"/>
    <w:rsid w:val="00D21FCD"/>
    <w:rsid w:val="00D238E5"/>
    <w:rsid w:val="00D34CBE"/>
    <w:rsid w:val="00D461ED"/>
    <w:rsid w:val="00D53D61"/>
    <w:rsid w:val="00D66A94"/>
    <w:rsid w:val="00D749E8"/>
    <w:rsid w:val="00D810E3"/>
    <w:rsid w:val="00D91706"/>
    <w:rsid w:val="00D92E38"/>
    <w:rsid w:val="00DA5F94"/>
    <w:rsid w:val="00DC6437"/>
    <w:rsid w:val="00DD2A14"/>
    <w:rsid w:val="00DD3CE8"/>
    <w:rsid w:val="00DD6020"/>
    <w:rsid w:val="00DF0330"/>
    <w:rsid w:val="00DF1BA0"/>
    <w:rsid w:val="00DF4589"/>
    <w:rsid w:val="00E33A75"/>
    <w:rsid w:val="00E33DC8"/>
    <w:rsid w:val="00E53CA3"/>
    <w:rsid w:val="00E630EB"/>
    <w:rsid w:val="00E74871"/>
    <w:rsid w:val="00E75AE6"/>
    <w:rsid w:val="00E768B7"/>
    <w:rsid w:val="00E80215"/>
    <w:rsid w:val="00E91963"/>
    <w:rsid w:val="00EA1D30"/>
    <w:rsid w:val="00EA353A"/>
    <w:rsid w:val="00EA46D1"/>
    <w:rsid w:val="00EA5F1D"/>
    <w:rsid w:val="00EB52A5"/>
    <w:rsid w:val="00EC655E"/>
    <w:rsid w:val="00EE33CA"/>
    <w:rsid w:val="00F04B9B"/>
    <w:rsid w:val="00F0626A"/>
    <w:rsid w:val="00F149CC"/>
    <w:rsid w:val="00F17186"/>
    <w:rsid w:val="00F17E35"/>
    <w:rsid w:val="00F22041"/>
    <w:rsid w:val="00F242E0"/>
    <w:rsid w:val="00F25F7F"/>
    <w:rsid w:val="00F46364"/>
    <w:rsid w:val="00F66661"/>
    <w:rsid w:val="00F74AAD"/>
    <w:rsid w:val="00F90BAD"/>
    <w:rsid w:val="00FB735E"/>
    <w:rsid w:val="00FE1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0A24A38-29BB-433B-9148-B503C6BD3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A14"/>
    <w:rPr>
      <w:rFonts w:ascii="Tahoma" w:hAnsi="Tahoma"/>
      <w:sz w:val="16"/>
      <w:szCs w:val="24"/>
    </w:rPr>
  </w:style>
  <w:style w:type="paragraph" w:styleId="Heading1">
    <w:name w:val="heading 1"/>
    <w:basedOn w:val="Normal"/>
    <w:next w:val="Normal"/>
    <w:link w:val="Heading1Char"/>
    <w:qFormat/>
    <w:rsid w:val="004035E6"/>
    <w:pPr>
      <w:jc w:val="center"/>
      <w:outlineLvl w:val="0"/>
    </w:pPr>
    <w:rPr>
      <w:b/>
      <w:caps/>
      <w:color w:val="FFFFFF"/>
      <w:sz w:val="24"/>
    </w:rPr>
  </w:style>
  <w:style w:type="paragraph" w:styleId="Heading2">
    <w:name w:val="heading 2"/>
    <w:basedOn w:val="Heading1"/>
    <w:next w:val="Normal"/>
    <w:link w:val="Heading2Char"/>
    <w:qFormat/>
    <w:rsid w:val="000447ED"/>
    <w:pPr>
      <w:outlineLvl w:val="1"/>
    </w:pPr>
    <w:rPr>
      <w:color w:val="auto"/>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rsid w:val="005314CE"/>
    <w:rPr>
      <w:i/>
      <w:sz w:val="12"/>
    </w:rPr>
  </w:style>
  <w:style w:type="character" w:customStyle="1" w:styleId="ItalicsChar">
    <w:name w:val="Italics Char"/>
    <w:basedOn w:val="DefaultParagraphFont"/>
    <w:link w:val="Italics"/>
    <w:rsid w:val="005314CE"/>
    <w:rPr>
      <w:rFonts w:ascii="Tahoma" w:hAnsi="Tahoma"/>
      <w:i/>
      <w:sz w:val="12"/>
      <w:szCs w:val="24"/>
      <w:lang w:val="en-US" w:eastAsia="en-US" w:bidi="ar-SA"/>
    </w:rPr>
  </w:style>
  <w:style w:type="paragraph" w:styleId="Header">
    <w:name w:val="header"/>
    <w:basedOn w:val="Normal"/>
    <w:link w:val="HeaderChar"/>
    <w:uiPriority w:val="99"/>
    <w:rsid w:val="001A4C90"/>
    <w:pPr>
      <w:tabs>
        <w:tab w:val="center" w:pos="4680"/>
        <w:tab w:val="right" w:pos="9360"/>
      </w:tabs>
    </w:pPr>
  </w:style>
  <w:style w:type="character" w:customStyle="1" w:styleId="HeaderChar">
    <w:name w:val="Header Char"/>
    <w:basedOn w:val="DefaultParagraphFont"/>
    <w:link w:val="Header"/>
    <w:uiPriority w:val="99"/>
    <w:rsid w:val="001A4C90"/>
    <w:rPr>
      <w:rFonts w:ascii="Tahoma" w:hAnsi="Tahoma"/>
      <w:sz w:val="16"/>
      <w:szCs w:val="24"/>
    </w:rPr>
  </w:style>
  <w:style w:type="paragraph" w:styleId="BalloonText">
    <w:name w:val="Balloon Text"/>
    <w:basedOn w:val="Normal"/>
    <w:semiHidden/>
    <w:rsid w:val="007324BD"/>
    <w:rPr>
      <w:rFonts w:cs="Tahoma"/>
      <w:szCs w:val="16"/>
    </w:rPr>
  </w:style>
  <w:style w:type="character" w:customStyle="1" w:styleId="Heading1Char">
    <w:name w:val="Heading 1 Char"/>
    <w:basedOn w:val="DefaultParagraphFont"/>
    <w:link w:val="Heading1"/>
    <w:rsid w:val="004035E6"/>
    <w:rPr>
      <w:rFonts w:ascii="Tahoma" w:hAnsi="Tahoma"/>
      <w:b/>
      <w:caps/>
      <w:color w:val="FFFFFF"/>
      <w:sz w:val="24"/>
      <w:szCs w:val="24"/>
      <w:lang w:val="en-US" w:eastAsia="en-US" w:bidi="ar-SA"/>
    </w:rPr>
  </w:style>
  <w:style w:type="character" w:customStyle="1" w:styleId="Heading2Char">
    <w:name w:val="Heading 2 Char"/>
    <w:basedOn w:val="Heading1Char"/>
    <w:link w:val="Heading2"/>
    <w:rsid w:val="000447ED"/>
    <w:rPr>
      <w:rFonts w:ascii="Tahoma" w:hAnsi="Tahoma"/>
      <w:b/>
      <w:caps/>
      <w:color w:val="FFFFFF"/>
      <w:sz w:val="16"/>
      <w:szCs w:val="16"/>
      <w:lang w:val="en-US" w:eastAsia="en-US" w:bidi="ar-SA"/>
    </w:rPr>
  </w:style>
  <w:style w:type="paragraph" w:styleId="Footer">
    <w:name w:val="footer"/>
    <w:basedOn w:val="Normal"/>
    <w:link w:val="FooterChar"/>
    <w:uiPriority w:val="99"/>
    <w:rsid w:val="001A4C90"/>
    <w:pPr>
      <w:tabs>
        <w:tab w:val="center" w:pos="4680"/>
        <w:tab w:val="right" w:pos="9360"/>
      </w:tabs>
    </w:pPr>
  </w:style>
  <w:style w:type="character" w:customStyle="1" w:styleId="FooterChar">
    <w:name w:val="Footer Char"/>
    <w:basedOn w:val="DefaultParagraphFont"/>
    <w:link w:val="Footer"/>
    <w:uiPriority w:val="99"/>
    <w:rsid w:val="001A4C90"/>
    <w:rPr>
      <w:rFonts w:ascii="Tahoma" w:hAnsi="Tahoma"/>
      <w:sz w:val="16"/>
      <w:szCs w:val="24"/>
    </w:rPr>
  </w:style>
  <w:style w:type="character" w:styleId="Hyperlink">
    <w:name w:val="Hyperlink"/>
    <w:basedOn w:val="DefaultParagraphFont"/>
    <w:rsid w:val="00592667"/>
    <w:rPr>
      <w:color w:val="0000FF" w:themeColor="hyperlink"/>
      <w:u w:val="single"/>
    </w:rPr>
  </w:style>
  <w:style w:type="character" w:styleId="Emphasis">
    <w:name w:val="Emphasis"/>
    <w:basedOn w:val="DefaultParagraphFont"/>
    <w:qFormat/>
    <w:rsid w:val="000C33CD"/>
    <w:rPr>
      <w:i/>
      <w:iCs/>
    </w:rPr>
  </w:style>
  <w:style w:type="paragraph" w:styleId="NoSpacing">
    <w:name w:val="No Spacing"/>
    <w:link w:val="NoSpacingChar"/>
    <w:uiPriority w:val="1"/>
    <w:qFormat/>
    <w:rsid w:val="00A8059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A80593"/>
    <w:rPr>
      <w:rFonts w:asciiTheme="minorHAnsi" w:eastAsiaTheme="minorEastAsia" w:hAnsiTheme="minorHAnsi" w:cstheme="minorBidi"/>
      <w:sz w:val="22"/>
      <w:szCs w:val="22"/>
    </w:rPr>
  </w:style>
  <w:style w:type="paragraph" w:styleId="Title">
    <w:name w:val="Title"/>
    <w:basedOn w:val="Normal"/>
    <w:next w:val="Normal"/>
    <w:link w:val="TitleChar"/>
    <w:qFormat/>
    <w:rsid w:val="00F25F7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25F7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mall_HP_Laptop\Application%20Data\Microsoft\Templates\Membership%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93E77-E8BE-4E12-889C-5B657F262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Membership application</Template>
  <TotalTime>1</TotalTime>
  <Pages>2</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Just For Kids, LLC</vt:lpstr>
    </vt:vector>
  </TitlesOfParts>
  <Company>Just for Kids, LLC</Company>
  <LinksUpToDate>false</LinksUpToDate>
  <CharactersWithSpaces>4197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 For Kids, LLC</dc:title>
  <dc:creator>Kesha Logan</dc:creator>
  <cp:lastModifiedBy>Kesha</cp:lastModifiedBy>
  <cp:revision>2</cp:revision>
  <cp:lastPrinted>2016-04-24T16:10:00Z</cp:lastPrinted>
  <dcterms:created xsi:type="dcterms:W3CDTF">2019-05-17T05:05:00Z</dcterms:created>
  <dcterms:modified xsi:type="dcterms:W3CDTF">2019-05-17T05:05:00Z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